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2" w:rsidRDefault="00F47682" w:rsidP="000A06C8">
      <w:pPr>
        <w:jc w:val="center"/>
        <w:rPr>
          <w:b/>
          <w:sz w:val="28"/>
          <w:szCs w:val="28"/>
        </w:rPr>
      </w:pPr>
      <w:r w:rsidRPr="00954C2C">
        <w:rPr>
          <w:b/>
          <w:sz w:val="28"/>
          <w:szCs w:val="28"/>
        </w:rPr>
        <w:t>Положение о проведении фестиваля «Рыбинская ЗаварУХА»</w:t>
      </w:r>
    </w:p>
    <w:p w:rsidR="00F47682" w:rsidRPr="00954C2C" w:rsidRDefault="00F47682" w:rsidP="000A06C8">
      <w:pPr>
        <w:jc w:val="center"/>
        <w:rPr>
          <w:b/>
          <w:sz w:val="28"/>
          <w:szCs w:val="28"/>
        </w:rPr>
      </w:pPr>
    </w:p>
    <w:p w:rsidR="00F47682" w:rsidRDefault="00F47682" w:rsidP="000A0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февраля 2020</w:t>
      </w:r>
      <w:r w:rsidRPr="00B93C73">
        <w:rPr>
          <w:sz w:val="28"/>
          <w:szCs w:val="28"/>
        </w:rPr>
        <w:t xml:space="preserve"> года в рамках XI</w:t>
      </w:r>
      <w:r w:rsidRPr="00B93C7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93C73">
        <w:rPr>
          <w:sz w:val="28"/>
          <w:szCs w:val="28"/>
        </w:rPr>
        <w:t xml:space="preserve"> Международного Деминского </w:t>
      </w:r>
      <w:r>
        <w:rPr>
          <w:sz w:val="28"/>
          <w:szCs w:val="28"/>
        </w:rPr>
        <w:t>лыжного марафона</w:t>
      </w:r>
      <w:r w:rsidRPr="00B93C73">
        <w:rPr>
          <w:sz w:val="28"/>
          <w:szCs w:val="28"/>
        </w:rPr>
        <w:t xml:space="preserve"> на территории ЦЛС «Демино» проводится </w:t>
      </w:r>
      <w:r>
        <w:rPr>
          <w:sz w:val="28"/>
          <w:szCs w:val="28"/>
        </w:rPr>
        <w:t xml:space="preserve">фестиваль </w:t>
      </w:r>
      <w:r w:rsidRPr="00B93C73">
        <w:rPr>
          <w:sz w:val="28"/>
          <w:szCs w:val="28"/>
        </w:rPr>
        <w:t>«</w:t>
      </w:r>
      <w:r>
        <w:rPr>
          <w:sz w:val="28"/>
          <w:szCs w:val="28"/>
        </w:rPr>
        <w:t xml:space="preserve">Рыбинская </w:t>
      </w:r>
      <w:r w:rsidRPr="00B93C73">
        <w:rPr>
          <w:sz w:val="28"/>
          <w:szCs w:val="28"/>
        </w:rPr>
        <w:t>Завар</w:t>
      </w:r>
      <w:r>
        <w:rPr>
          <w:sz w:val="28"/>
          <w:szCs w:val="28"/>
        </w:rPr>
        <w:t>УХА</w:t>
      </w:r>
      <w:r w:rsidRPr="00B93C73">
        <w:rPr>
          <w:sz w:val="28"/>
          <w:szCs w:val="28"/>
        </w:rPr>
        <w:t xml:space="preserve">» на лучшее приготовление </w:t>
      </w:r>
      <w:r>
        <w:rPr>
          <w:sz w:val="28"/>
          <w:szCs w:val="28"/>
        </w:rPr>
        <w:t>блюд из рыбы</w:t>
      </w:r>
      <w:r w:rsidRPr="00B93C73">
        <w:rPr>
          <w:sz w:val="28"/>
          <w:szCs w:val="28"/>
        </w:rPr>
        <w:t xml:space="preserve">. </w:t>
      </w:r>
    </w:p>
    <w:p w:rsidR="00F47682" w:rsidRPr="00B93C73" w:rsidRDefault="00F47682" w:rsidP="000A06C8">
      <w:pPr>
        <w:ind w:firstLine="708"/>
        <w:jc w:val="both"/>
        <w:rPr>
          <w:sz w:val="28"/>
          <w:szCs w:val="28"/>
        </w:rPr>
      </w:pPr>
      <w:r w:rsidRPr="00B93C73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фестиваля</w:t>
      </w:r>
      <w:r w:rsidRPr="00B93C73">
        <w:rPr>
          <w:sz w:val="28"/>
          <w:szCs w:val="28"/>
        </w:rPr>
        <w:t xml:space="preserve"> – Департамент агропромышленного комплекса и потребительского рынка Ярославской области и Администрация городского округа город Рыбинск.</w:t>
      </w:r>
    </w:p>
    <w:p w:rsidR="00F47682" w:rsidRDefault="00F47682" w:rsidP="000A06C8">
      <w:pPr>
        <w:rPr>
          <w:sz w:val="28"/>
          <w:szCs w:val="28"/>
        </w:rPr>
      </w:pPr>
      <w:r w:rsidRPr="00B93C73">
        <w:rPr>
          <w:b/>
          <w:bCs/>
          <w:sz w:val="28"/>
          <w:szCs w:val="28"/>
        </w:rPr>
        <w:t xml:space="preserve"> Цели </w:t>
      </w:r>
      <w:r>
        <w:rPr>
          <w:b/>
          <w:bCs/>
          <w:sz w:val="28"/>
          <w:szCs w:val="28"/>
        </w:rPr>
        <w:t>фестиваля</w:t>
      </w:r>
      <w:r w:rsidRPr="00B93C73">
        <w:rPr>
          <w:b/>
          <w:bCs/>
          <w:sz w:val="28"/>
          <w:szCs w:val="28"/>
        </w:rPr>
        <w:t>:</w:t>
      </w:r>
    </w:p>
    <w:p w:rsidR="00F47682" w:rsidRDefault="00F47682" w:rsidP="000A0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D397D">
        <w:rPr>
          <w:sz w:val="28"/>
          <w:szCs w:val="28"/>
        </w:rPr>
        <w:t>сохранение и развитие традиций русской национальной кухни;</w:t>
      </w:r>
    </w:p>
    <w:p w:rsidR="00F47682" w:rsidRDefault="00F47682" w:rsidP="000A06C8">
      <w:pPr>
        <w:rPr>
          <w:sz w:val="28"/>
          <w:szCs w:val="28"/>
        </w:rPr>
      </w:pPr>
      <w:r>
        <w:rPr>
          <w:sz w:val="28"/>
          <w:szCs w:val="28"/>
        </w:rPr>
        <w:t>* возрождение культуры потребления рыбы;</w:t>
      </w:r>
    </w:p>
    <w:p w:rsidR="00F47682" w:rsidRPr="00CD397D" w:rsidRDefault="00F47682" w:rsidP="000A0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D397D">
        <w:rPr>
          <w:sz w:val="28"/>
          <w:szCs w:val="28"/>
        </w:rPr>
        <w:t>привлеч</w:t>
      </w:r>
      <w:r>
        <w:rPr>
          <w:sz w:val="28"/>
          <w:szCs w:val="28"/>
        </w:rPr>
        <w:t>ение горожан к активному отдыху.</w:t>
      </w:r>
    </w:p>
    <w:p w:rsidR="00F47682" w:rsidRDefault="00F47682" w:rsidP="000A06C8">
      <w:pPr>
        <w:rPr>
          <w:sz w:val="28"/>
          <w:szCs w:val="28"/>
        </w:rPr>
      </w:pPr>
      <w:r w:rsidRPr="00B93C73">
        <w:rPr>
          <w:b/>
          <w:bCs/>
          <w:sz w:val="28"/>
          <w:szCs w:val="28"/>
        </w:rPr>
        <w:t xml:space="preserve">К участию в </w:t>
      </w:r>
      <w:r>
        <w:rPr>
          <w:b/>
          <w:bCs/>
          <w:sz w:val="28"/>
          <w:szCs w:val="28"/>
        </w:rPr>
        <w:t>фестивале</w:t>
      </w:r>
      <w:r w:rsidRPr="00B93C73">
        <w:rPr>
          <w:b/>
          <w:bCs/>
          <w:sz w:val="28"/>
          <w:szCs w:val="28"/>
        </w:rPr>
        <w:t xml:space="preserve"> приглашаются – команды:</w:t>
      </w:r>
    </w:p>
    <w:p w:rsidR="00F47682" w:rsidRDefault="00F47682" w:rsidP="000A06C8">
      <w:pPr>
        <w:numPr>
          <w:ilvl w:val="0"/>
          <w:numId w:val="1"/>
        </w:numPr>
        <w:rPr>
          <w:sz w:val="28"/>
          <w:szCs w:val="28"/>
        </w:rPr>
      </w:pPr>
      <w:r w:rsidRPr="00B93C73">
        <w:rPr>
          <w:sz w:val="28"/>
          <w:szCs w:val="28"/>
        </w:rPr>
        <w:t>муниципальных образований Ярославской области;</w:t>
      </w:r>
    </w:p>
    <w:p w:rsidR="00F47682" w:rsidRDefault="00F47682" w:rsidP="000A06C8">
      <w:pPr>
        <w:numPr>
          <w:ilvl w:val="0"/>
          <w:numId w:val="1"/>
        </w:numPr>
        <w:rPr>
          <w:sz w:val="28"/>
          <w:szCs w:val="28"/>
        </w:rPr>
      </w:pPr>
      <w:r w:rsidRPr="003B04F2">
        <w:rPr>
          <w:sz w:val="28"/>
          <w:szCs w:val="28"/>
        </w:rPr>
        <w:t>предприятий общественного питания Ярославской области;</w:t>
      </w:r>
    </w:p>
    <w:p w:rsidR="00F47682" w:rsidRDefault="00F47682" w:rsidP="000A06C8">
      <w:pPr>
        <w:numPr>
          <w:ilvl w:val="0"/>
          <w:numId w:val="1"/>
        </w:numPr>
        <w:rPr>
          <w:sz w:val="28"/>
          <w:szCs w:val="28"/>
        </w:rPr>
      </w:pPr>
      <w:r w:rsidRPr="003B04F2">
        <w:rPr>
          <w:sz w:val="28"/>
          <w:szCs w:val="28"/>
        </w:rPr>
        <w:t>учебных заведений Ярославской области;</w:t>
      </w:r>
    </w:p>
    <w:p w:rsidR="00F47682" w:rsidRPr="003B04F2" w:rsidRDefault="00F47682" w:rsidP="000A06C8">
      <w:pPr>
        <w:numPr>
          <w:ilvl w:val="0"/>
          <w:numId w:val="1"/>
        </w:numPr>
        <w:rPr>
          <w:sz w:val="28"/>
          <w:szCs w:val="28"/>
        </w:rPr>
      </w:pPr>
      <w:r w:rsidRPr="003B04F2">
        <w:rPr>
          <w:sz w:val="28"/>
          <w:szCs w:val="28"/>
        </w:rPr>
        <w:t>жителей  Ярославской области.</w:t>
      </w:r>
    </w:p>
    <w:p w:rsidR="00F47682" w:rsidRDefault="00F47682" w:rsidP="000A06C8">
      <w:pPr>
        <w:rPr>
          <w:sz w:val="28"/>
          <w:szCs w:val="28"/>
        </w:rPr>
      </w:pPr>
      <w:r w:rsidRPr="00B93C73">
        <w:rPr>
          <w:b/>
          <w:bCs/>
          <w:sz w:val="28"/>
          <w:szCs w:val="28"/>
        </w:rPr>
        <w:t>Предварительн</w:t>
      </w:r>
      <w:r w:rsidRPr="00B93C73">
        <w:rPr>
          <w:b/>
          <w:bCs/>
          <w:sz w:val="28"/>
          <w:szCs w:val="28"/>
          <w:lang w:val="en-US"/>
        </w:rPr>
        <w:t xml:space="preserve">ая программа </w:t>
      </w:r>
      <w:r w:rsidRPr="00B93C73">
        <w:rPr>
          <w:b/>
          <w:bCs/>
          <w:sz w:val="28"/>
          <w:szCs w:val="28"/>
        </w:rPr>
        <w:t>: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B93C73">
        <w:rPr>
          <w:sz w:val="28"/>
          <w:szCs w:val="28"/>
        </w:rPr>
        <w:t>заезд участников -  до 8.30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регистрация команд - 8.30-9.30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подготовка рабочего места –  9.30-10.00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приготовление блюд из рыбы - 10.00 -11.00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работа профессионального жюри и презентация рыбных блюд - 11.00-12.30</w:t>
      </w:r>
    </w:p>
    <w:p w:rsidR="00F4768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подведение итогов - 12.30-13.15</w:t>
      </w:r>
    </w:p>
    <w:p w:rsidR="00F47682" w:rsidRPr="00AA2E12" w:rsidRDefault="00F47682" w:rsidP="000A06C8">
      <w:pPr>
        <w:numPr>
          <w:ilvl w:val="0"/>
          <w:numId w:val="2"/>
        </w:numPr>
        <w:rPr>
          <w:sz w:val="28"/>
          <w:szCs w:val="28"/>
        </w:rPr>
      </w:pPr>
      <w:r w:rsidRPr="00AA2E12">
        <w:rPr>
          <w:sz w:val="28"/>
          <w:szCs w:val="28"/>
        </w:rPr>
        <w:t>награждение – 13.30.-13.40.</w:t>
      </w:r>
    </w:p>
    <w:p w:rsidR="00F47682" w:rsidRDefault="00F47682" w:rsidP="000A06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Условия.</w:t>
      </w:r>
      <w:r w:rsidRPr="00B93C73">
        <w:rPr>
          <w:sz w:val="28"/>
          <w:szCs w:val="28"/>
        </w:rPr>
        <w:br/>
        <w:t>Организатор:</w:t>
      </w:r>
    </w:p>
    <w:p w:rsidR="00F47682" w:rsidRDefault="00F47682" w:rsidP="000A06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положение о проведении фестиваля;</w:t>
      </w:r>
    </w:p>
    <w:p w:rsidR="00F47682" w:rsidRDefault="00F47682" w:rsidP="000A06C8">
      <w:pPr>
        <w:numPr>
          <w:ilvl w:val="0"/>
          <w:numId w:val="3"/>
        </w:numPr>
        <w:rPr>
          <w:sz w:val="28"/>
          <w:szCs w:val="28"/>
        </w:rPr>
      </w:pPr>
      <w:r w:rsidRPr="003B354D">
        <w:rPr>
          <w:sz w:val="28"/>
          <w:szCs w:val="28"/>
        </w:rPr>
        <w:t>определяет место для работы участника;</w:t>
      </w:r>
    </w:p>
    <w:p w:rsidR="00F47682" w:rsidRPr="003B354D" w:rsidRDefault="00F47682" w:rsidP="000A06C8">
      <w:pPr>
        <w:numPr>
          <w:ilvl w:val="0"/>
          <w:numId w:val="3"/>
        </w:numPr>
        <w:rPr>
          <w:sz w:val="28"/>
          <w:szCs w:val="28"/>
        </w:rPr>
      </w:pPr>
      <w:r w:rsidRPr="003B354D">
        <w:rPr>
          <w:sz w:val="28"/>
          <w:szCs w:val="28"/>
        </w:rPr>
        <w:t>предоставляет по заявке участника  дрова.</w:t>
      </w:r>
    </w:p>
    <w:p w:rsidR="00F47682" w:rsidRDefault="00F47682" w:rsidP="000A06C8">
      <w:pPr>
        <w:rPr>
          <w:b/>
          <w:sz w:val="28"/>
          <w:szCs w:val="28"/>
        </w:rPr>
      </w:pPr>
      <w:r w:rsidRPr="003B354D">
        <w:rPr>
          <w:b/>
          <w:sz w:val="28"/>
          <w:szCs w:val="28"/>
        </w:rPr>
        <w:t>Участник:</w:t>
      </w:r>
    </w:p>
    <w:p w:rsidR="00F47682" w:rsidRPr="00411C08" w:rsidRDefault="00F47682" w:rsidP="000A06C8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оборудует рабочее место с указанием информации об участнике</w:t>
      </w:r>
      <w:r w:rsidRPr="00411C08">
        <w:rPr>
          <w:sz w:val="28"/>
          <w:szCs w:val="28"/>
        </w:rPr>
        <w:t>;</w:t>
      </w:r>
    </w:p>
    <w:p w:rsidR="00F47682" w:rsidRDefault="00F47682" w:rsidP="000A06C8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блюда из рыбы </w:t>
      </w:r>
      <w:r w:rsidRPr="00B93C73">
        <w:rPr>
          <w:sz w:val="28"/>
          <w:szCs w:val="28"/>
        </w:rPr>
        <w:t>по свободной рецептуре;</w:t>
      </w:r>
    </w:p>
    <w:p w:rsidR="00F47682" w:rsidRDefault="00F47682" w:rsidP="000A06C8">
      <w:pPr>
        <w:numPr>
          <w:ilvl w:val="0"/>
          <w:numId w:val="4"/>
        </w:numPr>
        <w:rPr>
          <w:b/>
          <w:sz w:val="28"/>
          <w:szCs w:val="28"/>
        </w:rPr>
      </w:pPr>
      <w:r w:rsidRPr="00411C08">
        <w:rPr>
          <w:sz w:val="28"/>
          <w:szCs w:val="28"/>
        </w:rPr>
        <w:t xml:space="preserve">приносит с собой: сырье, воду, столы, треноги, профессиональные инструменты, инвентарь, посуду, столовые приборы  для  приготовления, подачи и дегустации </w:t>
      </w:r>
      <w:r>
        <w:rPr>
          <w:sz w:val="28"/>
          <w:szCs w:val="28"/>
        </w:rPr>
        <w:t>блюда</w:t>
      </w:r>
      <w:r w:rsidRPr="00411C08">
        <w:rPr>
          <w:sz w:val="28"/>
          <w:szCs w:val="28"/>
        </w:rPr>
        <w:t>;</w:t>
      </w:r>
    </w:p>
    <w:p w:rsidR="00F47682" w:rsidRDefault="00F47682" w:rsidP="000A06C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11C08">
        <w:rPr>
          <w:sz w:val="28"/>
          <w:szCs w:val="28"/>
        </w:rPr>
        <w:t>обязан соблюдать требования в области обеспечения санитарно- эпидемиологического благополучия населения, охраны окружающей среды, пожарной безопасности, ветеринарии и иные требования, предусмотренные действующим законодательством;</w:t>
      </w:r>
    </w:p>
    <w:p w:rsidR="00F47682" w:rsidRPr="000A06C8" w:rsidRDefault="00F47682" w:rsidP="000A06C8">
      <w:pPr>
        <w:numPr>
          <w:ilvl w:val="0"/>
          <w:numId w:val="4"/>
        </w:numPr>
        <w:rPr>
          <w:sz w:val="28"/>
          <w:szCs w:val="28"/>
        </w:rPr>
      </w:pPr>
      <w:r w:rsidRPr="000A06C8">
        <w:rPr>
          <w:sz w:val="28"/>
          <w:szCs w:val="28"/>
        </w:rPr>
        <w:t xml:space="preserve">подает заявку на участие в фестивале </w:t>
      </w:r>
      <w:r w:rsidRPr="000A06C8">
        <w:rPr>
          <w:b/>
          <w:bCs/>
          <w:sz w:val="28"/>
          <w:szCs w:val="28"/>
        </w:rPr>
        <w:t>не позднее 14 февраля 2020 года</w:t>
      </w:r>
      <w:r w:rsidRPr="000A06C8">
        <w:rPr>
          <w:sz w:val="28"/>
          <w:szCs w:val="28"/>
        </w:rPr>
        <w:t xml:space="preserve"> Допускается использование полуфабрикатов (очищенная рыба, овощи, соус, др.).</w:t>
      </w:r>
      <w:r w:rsidRPr="000A06C8">
        <w:rPr>
          <w:sz w:val="28"/>
          <w:szCs w:val="28"/>
        </w:rPr>
        <w:br/>
        <w:t xml:space="preserve">Выход готового блюда не регламентируется. </w:t>
      </w:r>
    </w:p>
    <w:p w:rsidR="00F47682" w:rsidRDefault="00F47682" w:rsidP="000A06C8">
      <w:pPr>
        <w:rPr>
          <w:sz w:val="28"/>
          <w:szCs w:val="28"/>
        </w:rPr>
      </w:pPr>
      <w:r w:rsidRPr="00F05DD8">
        <w:rPr>
          <w:sz w:val="28"/>
          <w:szCs w:val="28"/>
        </w:rPr>
        <w:t xml:space="preserve">Количество членов команды </w:t>
      </w:r>
      <w:r w:rsidRPr="0004359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4359C">
        <w:rPr>
          <w:sz w:val="28"/>
          <w:szCs w:val="28"/>
        </w:rPr>
        <w:t>регламентируется.</w:t>
      </w:r>
    </w:p>
    <w:p w:rsidR="00F47682" w:rsidRPr="0004359C" w:rsidRDefault="00F47682" w:rsidP="000A06C8">
      <w:pPr>
        <w:rPr>
          <w:sz w:val="28"/>
          <w:szCs w:val="28"/>
        </w:rPr>
      </w:pPr>
      <w:r>
        <w:rPr>
          <w:sz w:val="28"/>
          <w:szCs w:val="28"/>
        </w:rPr>
        <w:t>Время для презентации блюд – не более 3 минут.</w:t>
      </w:r>
    </w:p>
    <w:p w:rsidR="00F47682" w:rsidRPr="00411C08" w:rsidRDefault="00F47682" w:rsidP="000A06C8">
      <w:pPr>
        <w:rPr>
          <w:sz w:val="28"/>
          <w:szCs w:val="28"/>
        </w:rPr>
      </w:pPr>
    </w:p>
    <w:p w:rsidR="00F47682" w:rsidRPr="00B93C73" w:rsidRDefault="00F47682" w:rsidP="000A06C8">
      <w:pPr>
        <w:jc w:val="both"/>
        <w:rPr>
          <w:sz w:val="28"/>
          <w:szCs w:val="28"/>
        </w:rPr>
      </w:pPr>
      <w:r w:rsidRPr="00B93C73">
        <w:rPr>
          <w:b/>
          <w:bCs/>
          <w:sz w:val="28"/>
          <w:szCs w:val="28"/>
        </w:rPr>
        <w:t>Критерии оценки</w:t>
      </w:r>
      <w:r w:rsidRPr="00B93C73">
        <w:rPr>
          <w:sz w:val="28"/>
          <w:szCs w:val="28"/>
        </w:rPr>
        <w:t xml:space="preserve"> (по 5-балльной системе):</w:t>
      </w:r>
    </w:p>
    <w:p w:rsidR="00F47682" w:rsidRDefault="00F47682" w:rsidP="000A06C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оформление рабочего места;</w:t>
      </w:r>
    </w:p>
    <w:p w:rsidR="00F47682" w:rsidRPr="00B93C73" w:rsidRDefault="00F47682" w:rsidP="000A06C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культура организации рабочего места;</w:t>
      </w:r>
    </w:p>
    <w:p w:rsidR="00F47682" w:rsidRPr="00B93C73" w:rsidRDefault="00F47682" w:rsidP="000A06C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внешний вид конкурсантов;</w:t>
      </w:r>
    </w:p>
    <w:p w:rsidR="00F47682" w:rsidRDefault="00F47682" w:rsidP="000A06C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показатели:</w:t>
      </w:r>
    </w:p>
    <w:p w:rsidR="00F47682" w:rsidRDefault="00F47682" w:rsidP="000A06C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</w:rPr>
        <w:t xml:space="preserve">вкус, </w:t>
      </w:r>
    </w:p>
    <w:p w:rsidR="00F47682" w:rsidRDefault="00F47682" w:rsidP="000A06C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B93C73">
        <w:rPr>
          <w:sz w:val="28"/>
          <w:szCs w:val="28"/>
        </w:rPr>
        <w:t xml:space="preserve">цвет, </w:t>
      </w:r>
    </w:p>
    <w:p w:rsidR="00F47682" w:rsidRDefault="00F47682" w:rsidP="000A0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</w:rPr>
        <w:t>запах;</w:t>
      </w:r>
    </w:p>
    <w:p w:rsidR="00F47682" w:rsidRPr="00B93C73" w:rsidRDefault="00F47682" w:rsidP="000A06C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оригинальность подачи</w:t>
      </w:r>
      <w:r>
        <w:rPr>
          <w:sz w:val="28"/>
          <w:szCs w:val="28"/>
        </w:rPr>
        <w:t>.</w:t>
      </w:r>
    </w:p>
    <w:p w:rsidR="00F47682" w:rsidRPr="00B93C73" w:rsidRDefault="00F47682" w:rsidP="000A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(10 баллов) начисляются за презентацию готового блюда </w:t>
      </w:r>
      <w:r w:rsidRPr="00B93C73">
        <w:rPr>
          <w:sz w:val="28"/>
          <w:szCs w:val="28"/>
        </w:rPr>
        <w:t xml:space="preserve"> (представление команды, конкурсного блюда</w:t>
      </w:r>
      <w:r>
        <w:rPr>
          <w:sz w:val="28"/>
          <w:szCs w:val="28"/>
        </w:rPr>
        <w:t>).</w:t>
      </w:r>
    </w:p>
    <w:p w:rsidR="00F47682" w:rsidRDefault="00F47682" w:rsidP="000A06C8">
      <w:pPr>
        <w:ind w:firstLine="708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Победитель определя</w:t>
      </w:r>
      <w:r>
        <w:rPr>
          <w:sz w:val="28"/>
          <w:szCs w:val="28"/>
        </w:rPr>
        <w:t>е</w:t>
      </w:r>
      <w:r w:rsidRPr="00B93C73">
        <w:rPr>
          <w:sz w:val="28"/>
          <w:szCs w:val="28"/>
        </w:rPr>
        <w:t xml:space="preserve">тся решением жюри по наибольшей сумме набранных баллов. </w:t>
      </w:r>
    </w:p>
    <w:p w:rsidR="00F47682" w:rsidRPr="00243337" w:rsidRDefault="00F47682" w:rsidP="000A06C8">
      <w:pPr>
        <w:ind w:firstLine="708"/>
        <w:jc w:val="both"/>
        <w:rPr>
          <w:sz w:val="28"/>
          <w:szCs w:val="28"/>
        </w:rPr>
      </w:pPr>
      <w:r w:rsidRPr="00B93C73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вправе </w:t>
      </w:r>
      <w:r w:rsidRPr="00B93C73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B93C73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 xml:space="preserve">с присуждением </w:t>
      </w:r>
      <w:r w:rsidRPr="00B93C73">
        <w:rPr>
          <w:sz w:val="28"/>
          <w:szCs w:val="28"/>
        </w:rPr>
        <w:t>II и III мест</w:t>
      </w:r>
      <w:r>
        <w:rPr>
          <w:sz w:val="28"/>
          <w:szCs w:val="28"/>
        </w:rPr>
        <w:t>а</w:t>
      </w:r>
      <w:r w:rsidRPr="00954C2C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</w:rPr>
        <w:t>учредить дополнительные номинации и выбрать победителей в номинациях</w:t>
      </w:r>
      <w:r w:rsidRPr="00243337">
        <w:rPr>
          <w:sz w:val="28"/>
          <w:szCs w:val="28"/>
        </w:rPr>
        <w:t>:</w:t>
      </w:r>
    </w:p>
    <w:p w:rsidR="00F47682" w:rsidRPr="00BA2F4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A2F42">
        <w:rPr>
          <w:sz w:val="28"/>
          <w:szCs w:val="28"/>
        </w:rPr>
        <w:t xml:space="preserve">за сохранение традиций русской </w:t>
      </w:r>
      <w:r>
        <w:rPr>
          <w:sz w:val="28"/>
          <w:szCs w:val="28"/>
        </w:rPr>
        <w:t>национальной кухни</w:t>
      </w:r>
      <w:r w:rsidRPr="00BA2F42">
        <w:rPr>
          <w:sz w:val="28"/>
          <w:szCs w:val="28"/>
        </w:rPr>
        <w:t>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новизну и самобытность;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самой дружной команде;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оригинальность подачи блюда;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лучшее представление рыбного блюда;</w:t>
      </w:r>
    </w:p>
    <w:p w:rsidR="00F4768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оригинальность рецептуры рыбного блюда;</w:t>
      </w:r>
    </w:p>
    <w:p w:rsidR="00F47682" w:rsidRPr="00BA2F42" w:rsidRDefault="00F47682" w:rsidP="000A06C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широкий ассортимент рыбных блюд.</w:t>
      </w:r>
    </w:p>
    <w:p w:rsidR="00F47682" w:rsidRDefault="00F47682" w:rsidP="000A06C8">
      <w:pPr>
        <w:rPr>
          <w:sz w:val="28"/>
          <w:szCs w:val="28"/>
        </w:rPr>
      </w:pPr>
      <w:r w:rsidRPr="00B93C73">
        <w:rPr>
          <w:b/>
          <w:bCs/>
          <w:sz w:val="28"/>
          <w:szCs w:val="28"/>
        </w:rPr>
        <w:t xml:space="preserve">Итоги и награждение победителей проводятся в торжественной обстановке </w:t>
      </w:r>
      <w:r>
        <w:rPr>
          <w:b/>
          <w:bCs/>
          <w:sz w:val="28"/>
          <w:szCs w:val="28"/>
        </w:rPr>
        <w:t>29 февраля</w:t>
      </w:r>
      <w:r w:rsidRPr="00B93C73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B93C73">
        <w:rPr>
          <w:b/>
          <w:bCs/>
          <w:sz w:val="28"/>
          <w:szCs w:val="28"/>
        </w:rPr>
        <w:t xml:space="preserve"> года.</w:t>
      </w:r>
      <w:r w:rsidRPr="00B93C73">
        <w:rPr>
          <w:sz w:val="28"/>
          <w:szCs w:val="28"/>
        </w:rPr>
        <w:br/>
        <w:t xml:space="preserve">Контактные телефоны: </w:t>
      </w:r>
    </w:p>
    <w:p w:rsidR="00F47682" w:rsidRPr="00BF761B" w:rsidRDefault="00F47682" w:rsidP="000A06C8">
      <w:pPr>
        <w:jc w:val="both"/>
        <w:rPr>
          <w:sz w:val="28"/>
          <w:szCs w:val="28"/>
        </w:rPr>
      </w:pPr>
      <w:r w:rsidRPr="00B93C73">
        <w:rPr>
          <w:sz w:val="28"/>
          <w:szCs w:val="28"/>
        </w:rPr>
        <w:t>(4852)</w:t>
      </w: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Pr="00B93C73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Pr="00B93C73">
        <w:rPr>
          <w:sz w:val="28"/>
          <w:szCs w:val="28"/>
        </w:rPr>
        <w:t>04, 40</w:t>
      </w:r>
      <w:r>
        <w:rPr>
          <w:sz w:val="28"/>
          <w:szCs w:val="28"/>
        </w:rPr>
        <w:t>-</w:t>
      </w:r>
      <w:r w:rsidRPr="00B93C73">
        <w:rPr>
          <w:sz w:val="28"/>
          <w:szCs w:val="28"/>
        </w:rPr>
        <w:t>09</w:t>
      </w:r>
      <w:r>
        <w:rPr>
          <w:sz w:val="28"/>
          <w:szCs w:val="28"/>
        </w:rPr>
        <w:t>-</w:t>
      </w:r>
      <w:r w:rsidRPr="00B93C73">
        <w:rPr>
          <w:sz w:val="28"/>
          <w:szCs w:val="28"/>
        </w:rPr>
        <w:t>91- специалисты комитета потребительского рынка департамента АПК и ПР ЯО,</w:t>
      </w:r>
      <w:r>
        <w:rPr>
          <w:sz w:val="28"/>
          <w:szCs w:val="28"/>
        </w:rPr>
        <w:t xml:space="preserve"> Завьялова Екатерина Евгеньевна,</w:t>
      </w:r>
      <w:r w:rsidRPr="00B93C73">
        <w:rPr>
          <w:sz w:val="28"/>
          <w:szCs w:val="28"/>
        </w:rPr>
        <w:t xml:space="preserve"> e-mail:</w:t>
      </w:r>
      <w:r>
        <w:rPr>
          <w:sz w:val="28"/>
          <w:szCs w:val="28"/>
        </w:rPr>
        <w:t xml:space="preserve"> </w:t>
      </w:r>
      <w:r w:rsidRPr="00B93C73">
        <w:rPr>
          <w:sz w:val="28"/>
          <w:szCs w:val="28"/>
          <w:lang w:val="en-US"/>
        </w:rPr>
        <w:t>zavyalova</w:t>
      </w:r>
      <w:r w:rsidRPr="00B93C73">
        <w:rPr>
          <w:sz w:val="28"/>
          <w:szCs w:val="28"/>
        </w:rPr>
        <w:t>@</w:t>
      </w:r>
      <w:r w:rsidRPr="00B93C73">
        <w:rPr>
          <w:sz w:val="28"/>
          <w:szCs w:val="28"/>
          <w:lang w:val="en-US"/>
        </w:rPr>
        <w:t>yarregion</w:t>
      </w:r>
      <w:r w:rsidRPr="00B93C73">
        <w:rPr>
          <w:sz w:val="28"/>
          <w:szCs w:val="28"/>
        </w:rPr>
        <w:t>.</w:t>
      </w:r>
      <w:r w:rsidRPr="00B93C73">
        <w:rPr>
          <w:sz w:val="28"/>
          <w:szCs w:val="28"/>
          <w:lang w:val="en-US"/>
        </w:rPr>
        <w:t>ru</w:t>
      </w:r>
      <w:r w:rsidRPr="00B93C73">
        <w:rPr>
          <w:sz w:val="28"/>
          <w:szCs w:val="28"/>
        </w:rPr>
        <w:t xml:space="preserve"> </w:t>
      </w:r>
      <w:r w:rsidRPr="00BF761B">
        <w:rPr>
          <w:sz w:val="28"/>
          <w:szCs w:val="28"/>
        </w:rPr>
        <w:t>;</w:t>
      </w:r>
    </w:p>
    <w:p w:rsidR="00F47682" w:rsidRDefault="00F47682" w:rsidP="000A06C8"/>
    <w:p w:rsidR="00F47682" w:rsidRDefault="00F47682" w:rsidP="000A06C8"/>
    <w:p w:rsidR="00F47682" w:rsidRDefault="00F47682" w:rsidP="000A06C8"/>
    <w:p w:rsidR="00F47682" w:rsidRDefault="00F47682" w:rsidP="000A06C8"/>
    <w:p w:rsidR="00F47682" w:rsidRDefault="00F47682" w:rsidP="000A06C8"/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 w:rsidP="000A06C8">
      <w:pPr>
        <w:pStyle w:val="BodyText2"/>
        <w:spacing w:after="0" w:line="240" w:lineRule="auto"/>
        <w:rPr>
          <w:bCs/>
          <w:sz w:val="28"/>
          <w:szCs w:val="28"/>
        </w:rPr>
      </w:pPr>
    </w:p>
    <w:p w:rsidR="00F47682" w:rsidRDefault="00F47682"/>
    <w:sectPr w:rsidR="00F47682" w:rsidSect="0059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F7"/>
    <w:multiLevelType w:val="multilevel"/>
    <w:tmpl w:val="956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60209"/>
    <w:multiLevelType w:val="multilevel"/>
    <w:tmpl w:val="695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812A1"/>
    <w:multiLevelType w:val="multilevel"/>
    <w:tmpl w:val="BBE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B0606"/>
    <w:multiLevelType w:val="multilevel"/>
    <w:tmpl w:val="40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24EF5"/>
    <w:multiLevelType w:val="multilevel"/>
    <w:tmpl w:val="8E3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02E3A"/>
    <w:multiLevelType w:val="hybridMultilevel"/>
    <w:tmpl w:val="13DAD91A"/>
    <w:lvl w:ilvl="0" w:tplc="C71641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C8"/>
    <w:rsid w:val="00000343"/>
    <w:rsid w:val="00000558"/>
    <w:rsid w:val="00000783"/>
    <w:rsid w:val="00012085"/>
    <w:rsid w:val="00016854"/>
    <w:rsid w:val="00016DDB"/>
    <w:rsid w:val="000175F7"/>
    <w:rsid w:val="000317D8"/>
    <w:rsid w:val="000320A6"/>
    <w:rsid w:val="0003478E"/>
    <w:rsid w:val="00037C1D"/>
    <w:rsid w:val="00040565"/>
    <w:rsid w:val="0004359C"/>
    <w:rsid w:val="0004638A"/>
    <w:rsid w:val="0005423D"/>
    <w:rsid w:val="000576D2"/>
    <w:rsid w:val="00062E6C"/>
    <w:rsid w:val="00065AF5"/>
    <w:rsid w:val="00070B63"/>
    <w:rsid w:val="00072EEF"/>
    <w:rsid w:val="000734D1"/>
    <w:rsid w:val="00080DC2"/>
    <w:rsid w:val="00082A5F"/>
    <w:rsid w:val="000841F9"/>
    <w:rsid w:val="0008666A"/>
    <w:rsid w:val="00086D76"/>
    <w:rsid w:val="000873B5"/>
    <w:rsid w:val="000A06C8"/>
    <w:rsid w:val="000A4643"/>
    <w:rsid w:val="000A7392"/>
    <w:rsid w:val="000B0092"/>
    <w:rsid w:val="000B3C03"/>
    <w:rsid w:val="000B43DA"/>
    <w:rsid w:val="000C111C"/>
    <w:rsid w:val="000C3196"/>
    <w:rsid w:val="000C4594"/>
    <w:rsid w:val="000D0260"/>
    <w:rsid w:val="000D4C67"/>
    <w:rsid w:val="000D7449"/>
    <w:rsid w:val="000E39EC"/>
    <w:rsid w:val="000E4954"/>
    <w:rsid w:val="000F08AA"/>
    <w:rsid w:val="00102B42"/>
    <w:rsid w:val="00103B2A"/>
    <w:rsid w:val="00106653"/>
    <w:rsid w:val="00106913"/>
    <w:rsid w:val="0011464C"/>
    <w:rsid w:val="001149A2"/>
    <w:rsid w:val="00124ECA"/>
    <w:rsid w:val="00135855"/>
    <w:rsid w:val="00137AF8"/>
    <w:rsid w:val="001402DA"/>
    <w:rsid w:val="00141194"/>
    <w:rsid w:val="00142A1E"/>
    <w:rsid w:val="001435CF"/>
    <w:rsid w:val="001447FF"/>
    <w:rsid w:val="00144CB0"/>
    <w:rsid w:val="00146AF6"/>
    <w:rsid w:val="00151121"/>
    <w:rsid w:val="0015380E"/>
    <w:rsid w:val="00160C5E"/>
    <w:rsid w:val="001620DC"/>
    <w:rsid w:val="00163E36"/>
    <w:rsid w:val="00164786"/>
    <w:rsid w:val="0016516E"/>
    <w:rsid w:val="00166DED"/>
    <w:rsid w:val="00171760"/>
    <w:rsid w:val="001742E6"/>
    <w:rsid w:val="001754EE"/>
    <w:rsid w:val="00175F9D"/>
    <w:rsid w:val="00180092"/>
    <w:rsid w:val="00184094"/>
    <w:rsid w:val="00184BBC"/>
    <w:rsid w:val="00185F8E"/>
    <w:rsid w:val="00192792"/>
    <w:rsid w:val="001945F6"/>
    <w:rsid w:val="00195CC9"/>
    <w:rsid w:val="00197394"/>
    <w:rsid w:val="001A2230"/>
    <w:rsid w:val="001A5ACF"/>
    <w:rsid w:val="001B3CEB"/>
    <w:rsid w:val="001B533B"/>
    <w:rsid w:val="001B559C"/>
    <w:rsid w:val="001B6370"/>
    <w:rsid w:val="001C4946"/>
    <w:rsid w:val="001D0F7C"/>
    <w:rsid w:val="001D319A"/>
    <w:rsid w:val="001D4A15"/>
    <w:rsid w:val="001D4FE6"/>
    <w:rsid w:val="001E1BD0"/>
    <w:rsid w:val="001E2C10"/>
    <w:rsid w:val="001E364A"/>
    <w:rsid w:val="001F0A65"/>
    <w:rsid w:val="001F4629"/>
    <w:rsid w:val="001F4E1A"/>
    <w:rsid w:val="001F6E9B"/>
    <w:rsid w:val="001F745E"/>
    <w:rsid w:val="002018C0"/>
    <w:rsid w:val="00205A1D"/>
    <w:rsid w:val="00207621"/>
    <w:rsid w:val="002117A8"/>
    <w:rsid w:val="00221E30"/>
    <w:rsid w:val="002246B5"/>
    <w:rsid w:val="00242BD7"/>
    <w:rsid w:val="00243337"/>
    <w:rsid w:val="002450AE"/>
    <w:rsid w:val="00251459"/>
    <w:rsid w:val="002527DF"/>
    <w:rsid w:val="00253B3C"/>
    <w:rsid w:val="002548AC"/>
    <w:rsid w:val="0025533C"/>
    <w:rsid w:val="00272045"/>
    <w:rsid w:val="00287756"/>
    <w:rsid w:val="002914B1"/>
    <w:rsid w:val="00291AF8"/>
    <w:rsid w:val="0029471A"/>
    <w:rsid w:val="002961B9"/>
    <w:rsid w:val="002A1A7F"/>
    <w:rsid w:val="002A26FD"/>
    <w:rsid w:val="002A4687"/>
    <w:rsid w:val="002B1A05"/>
    <w:rsid w:val="002B1D14"/>
    <w:rsid w:val="002B4831"/>
    <w:rsid w:val="002B5FAB"/>
    <w:rsid w:val="002C4A80"/>
    <w:rsid w:val="002C531F"/>
    <w:rsid w:val="002D3CC5"/>
    <w:rsid w:val="002D54F2"/>
    <w:rsid w:val="002E0E07"/>
    <w:rsid w:val="002F3B60"/>
    <w:rsid w:val="003003C3"/>
    <w:rsid w:val="00305160"/>
    <w:rsid w:val="00307180"/>
    <w:rsid w:val="00310044"/>
    <w:rsid w:val="0031020C"/>
    <w:rsid w:val="00315650"/>
    <w:rsid w:val="00321AB0"/>
    <w:rsid w:val="00333E90"/>
    <w:rsid w:val="00336A1D"/>
    <w:rsid w:val="00340440"/>
    <w:rsid w:val="0034072F"/>
    <w:rsid w:val="00345AB0"/>
    <w:rsid w:val="00351134"/>
    <w:rsid w:val="003522FE"/>
    <w:rsid w:val="00354E90"/>
    <w:rsid w:val="00355308"/>
    <w:rsid w:val="003631A8"/>
    <w:rsid w:val="00363A0D"/>
    <w:rsid w:val="00365428"/>
    <w:rsid w:val="00382388"/>
    <w:rsid w:val="00383D0F"/>
    <w:rsid w:val="0039235D"/>
    <w:rsid w:val="00397FC2"/>
    <w:rsid w:val="003A25A9"/>
    <w:rsid w:val="003A5FEF"/>
    <w:rsid w:val="003B04F2"/>
    <w:rsid w:val="003B354D"/>
    <w:rsid w:val="003B768C"/>
    <w:rsid w:val="003C08AF"/>
    <w:rsid w:val="003C458B"/>
    <w:rsid w:val="003C45C2"/>
    <w:rsid w:val="003D3590"/>
    <w:rsid w:val="003D4580"/>
    <w:rsid w:val="003D76BD"/>
    <w:rsid w:val="003E1107"/>
    <w:rsid w:val="003F35E2"/>
    <w:rsid w:val="003F6F96"/>
    <w:rsid w:val="0040560E"/>
    <w:rsid w:val="00411C08"/>
    <w:rsid w:val="00412837"/>
    <w:rsid w:val="00417764"/>
    <w:rsid w:val="0042271D"/>
    <w:rsid w:val="00425FC4"/>
    <w:rsid w:val="00430582"/>
    <w:rsid w:val="00430956"/>
    <w:rsid w:val="004441C7"/>
    <w:rsid w:val="00450939"/>
    <w:rsid w:val="00451209"/>
    <w:rsid w:val="00453B69"/>
    <w:rsid w:val="00454CF7"/>
    <w:rsid w:val="00455F5F"/>
    <w:rsid w:val="00455F77"/>
    <w:rsid w:val="00457730"/>
    <w:rsid w:val="00465031"/>
    <w:rsid w:val="00470869"/>
    <w:rsid w:val="00474A17"/>
    <w:rsid w:val="004776A0"/>
    <w:rsid w:val="00485D6D"/>
    <w:rsid w:val="00495A92"/>
    <w:rsid w:val="00496474"/>
    <w:rsid w:val="004A78BF"/>
    <w:rsid w:val="004B739F"/>
    <w:rsid w:val="004C0372"/>
    <w:rsid w:val="004C3C91"/>
    <w:rsid w:val="004C7558"/>
    <w:rsid w:val="004D064D"/>
    <w:rsid w:val="004D4C46"/>
    <w:rsid w:val="004D515A"/>
    <w:rsid w:val="004E0E7E"/>
    <w:rsid w:val="004E3ECA"/>
    <w:rsid w:val="004E6901"/>
    <w:rsid w:val="004E69DF"/>
    <w:rsid w:val="004F05A9"/>
    <w:rsid w:val="004F280D"/>
    <w:rsid w:val="004F69F9"/>
    <w:rsid w:val="004F6F6F"/>
    <w:rsid w:val="00503C61"/>
    <w:rsid w:val="00504621"/>
    <w:rsid w:val="00526284"/>
    <w:rsid w:val="005349FE"/>
    <w:rsid w:val="00536AD1"/>
    <w:rsid w:val="00540431"/>
    <w:rsid w:val="00541C0C"/>
    <w:rsid w:val="0055000E"/>
    <w:rsid w:val="00563F67"/>
    <w:rsid w:val="00571E28"/>
    <w:rsid w:val="005738AB"/>
    <w:rsid w:val="0057392E"/>
    <w:rsid w:val="00577639"/>
    <w:rsid w:val="005779D3"/>
    <w:rsid w:val="00577F61"/>
    <w:rsid w:val="005878BE"/>
    <w:rsid w:val="00591775"/>
    <w:rsid w:val="00597585"/>
    <w:rsid w:val="005A3DD9"/>
    <w:rsid w:val="005A5A42"/>
    <w:rsid w:val="005B26F5"/>
    <w:rsid w:val="005B42D0"/>
    <w:rsid w:val="005B6DC9"/>
    <w:rsid w:val="005C6C38"/>
    <w:rsid w:val="005D00E8"/>
    <w:rsid w:val="005D2129"/>
    <w:rsid w:val="005D6598"/>
    <w:rsid w:val="005D76BF"/>
    <w:rsid w:val="005E0753"/>
    <w:rsid w:val="005E13E5"/>
    <w:rsid w:val="005E2563"/>
    <w:rsid w:val="005E303C"/>
    <w:rsid w:val="005F072F"/>
    <w:rsid w:val="005F07E4"/>
    <w:rsid w:val="005F4768"/>
    <w:rsid w:val="006040EE"/>
    <w:rsid w:val="00604AA9"/>
    <w:rsid w:val="0060505A"/>
    <w:rsid w:val="006052E7"/>
    <w:rsid w:val="0061766B"/>
    <w:rsid w:val="0062053D"/>
    <w:rsid w:val="00621F1A"/>
    <w:rsid w:val="0062398A"/>
    <w:rsid w:val="00640FAC"/>
    <w:rsid w:val="006413BF"/>
    <w:rsid w:val="00642DBB"/>
    <w:rsid w:val="00643A9A"/>
    <w:rsid w:val="006451A4"/>
    <w:rsid w:val="00653F2A"/>
    <w:rsid w:val="00654101"/>
    <w:rsid w:val="00657DFA"/>
    <w:rsid w:val="00660F9F"/>
    <w:rsid w:val="00660FD7"/>
    <w:rsid w:val="006669AB"/>
    <w:rsid w:val="00673548"/>
    <w:rsid w:val="006745C9"/>
    <w:rsid w:val="00674980"/>
    <w:rsid w:val="00676525"/>
    <w:rsid w:val="006838E4"/>
    <w:rsid w:val="00684BEF"/>
    <w:rsid w:val="006874A6"/>
    <w:rsid w:val="00691C7B"/>
    <w:rsid w:val="00695D75"/>
    <w:rsid w:val="006A2F27"/>
    <w:rsid w:val="006A7B88"/>
    <w:rsid w:val="006A7DF9"/>
    <w:rsid w:val="006B5751"/>
    <w:rsid w:val="006C62DA"/>
    <w:rsid w:val="006D1326"/>
    <w:rsid w:val="006D37C4"/>
    <w:rsid w:val="006D5D20"/>
    <w:rsid w:val="006D6B08"/>
    <w:rsid w:val="006D7E93"/>
    <w:rsid w:val="006E03F3"/>
    <w:rsid w:val="006E26D1"/>
    <w:rsid w:val="006E662D"/>
    <w:rsid w:val="006F0300"/>
    <w:rsid w:val="006F5039"/>
    <w:rsid w:val="007126E1"/>
    <w:rsid w:val="007151BD"/>
    <w:rsid w:val="0071651A"/>
    <w:rsid w:val="007213B6"/>
    <w:rsid w:val="0072540E"/>
    <w:rsid w:val="0073130D"/>
    <w:rsid w:val="0073246D"/>
    <w:rsid w:val="0074281B"/>
    <w:rsid w:val="00745AEC"/>
    <w:rsid w:val="007510C7"/>
    <w:rsid w:val="00751421"/>
    <w:rsid w:val="007541C3"/>
    <w:rsid w:val="007715DB"/>
    <w:rsid w:val="00773C42"/>
    <w:rsid w:val="00774261"/>
    <w:rsid w:val="00776DAF"/>
    <w:rsid w:val="00780191"/>
    <w:rsid w:val="0078602D"/>
    <w:rsid w:val="007920BB"/>
    <w:rsid w:val="0079284C"/>
    <w:rsid w:val="007A426A"/>
    <w:rsid w:val="007A70D3"/>
    <w:rsid w:val="007B59D9"/>
    <w:rsid w:val="007C2078"/>
    <w:rsid w:val="007C79F1"/>
    <w:rsid w:val="007D22F7"/>
    <w:rsid w:val="007D2348"/>
    <w:rsid w:val="007D3D94"/>
    <w:rsid w:val="007D4CCA"/>
    <w:rsid w:val="008008B5"/>
    <w:rsid w:val="008044AC"/>
    <w:rsid w:val="00805C63"/>
    <w:rsid w:val="0080658D"/>
    <w:rsid w:val="008068BB"/>
    <w:rsid w:val="00807C7E"/>
    <w:rsid w:val="0081237C"/>
    <w:rsid w:val="008174D8"/>
    <w:rsid w:val="00817E6C"/>
    <w:rsid w:val="00821A2F"/>
    <w:rsid w:val="00822305"/>
    <w:rsid w:val="00823D44"/>
    <w:rsid w:val="00824575"/>
    <w:rsid w:val="00824F90"/>
    <w:rsid w:val="00830F6E"/>
    <w:rsid w:val="008476F7"/>
    <w:rsid w:val="00851BA2"/>
    <w:rsid w:val="0086408E"/>
    <w:rsid w:val="008663A3"/>
    <w:rsid w:val="008704AC"/>
    <w:rsid w:val="00876567"/>
    <w:rsid w:val="008906A9"/>
    <w:rsid w:val="00892F1C"/>
    <w:rsid w:val="008B4D97"/>
    <w:rsid w:val="008C0A85"/>
    <w:rsid w:val="008C225A"/>
    <w:rsid w:val="008C5402"/>
    <w:rsid w:val="008C6418"/>
    <w:rsid w:val="008C7FD6"/>
    <w:rsid w:val="008D01D2"/>
    <w:rsid w:val="008D0282"/>
    <w:rsid w:val="008D1A8E"/>
    <w:rsid w:val="008D58D6"/>
    <w:rsid w:val="008E4528"/>
    <w:rsid w:val="008F0EE8"/>
    <w:rsid w:val="008F2F4F"/>
    <w:rsid w:val="00901AEE"/>
    <w:rsid w:val="00903D0A"/>
    <w:rsid w:val="00913041"/>
    <w:rsid w:val="00915322"/>
    <w:rsid w:val="0092322F"/>
    <w:rsid w:val="00923F26"/>
    <w:rsid w:val="0092553E"/>
    <w:rsid w:val="00941EAF"/>
    <w:rsid w:val="00943117"/>
    <w:rsid w:val="0095463F"/>
    <w:rsid w:val="00954C2C"/>
    <w:rsid w:val="00955C5C"/>
    <w:rsid w:val="00963A8C"/>
    <w:rsid w:val="00967B6B"/>
    <w:rsid w:val="00977DF3"/>
    <w:rsid w:val="00984B67"/>
    <w:rsid w:val="00985B3A"/>
    <w:rsid w:val="009878AD"/>
    <w:rsid w:val="009906BC"/>
    <w:rsid w:val="009928D8"/>
    <w:rsid w:val="009955A4"/>
    <w:rsid w:val="009B059C"/>
    <w:rsid w:val="009B4749"/>
    <w:rsid w:val="009B7E60"/>
    <w:rsid w:val="009C4FB2"/>
    <w:rsid w:val="009E4B90"/>
    <w:rsid w:val="009F0718"/>
    <w:rsid w:val="009F191D"/>
    <w:rsid w:val="009F46EA"/>
    <w:rsid w:val="00A008BA"/>
    <w:rsid w:val="00A02CAF"/>
    <w:rsid w:val="00A064A2"/>
    <w:rsid w:val="00A06EEF"/>
    <w:rsid w:val="00A075B3"/>
    <w:rsid w:val="00A13A6D"/>
    <w:rsid w:val="00A1501B"/>
    <w:rsid w:val="00A15C34"/>
    <w:rsid w:val="00A1678A"/>
    <w:rsid w:val="00A202D8"/>
    <w:rsid w:val="00A2436D"/>
    <w:rsid w:val="00A24848"/>
    <w:rsid w:val="00A271EE"/>
    <w:rsid w:val="00A34CBC"/>
    <w:rsid w:val="00A508F2"/>
    <w:rsid w:val="00A512A5"/>
    <w:rsid w:val="00A568F1"/>
    <w:rsid w:val="00A62D57"/>
    <w:rsid w:val="00A64D0D"/>
    <w:rsid w:val="00A71699"/>
    <w:rsid w:val="00A8486E"/>
    <w:rsid w:val="00A86428"/>
    <w:rsid w:val="00A87064"/>
    <w:rsid w:val="00A94C3E"/>
    <w:rsid w:val="00A97EE7"/>
    <w:rsid w:val="00AA1517"/>
    <w:rsid w:val="00AA17BD"/>
    <w:rsid w:val="00AA2936"/>
    <w:rsid w:val="00AA2E12"/>
    <w:rsid w:val="00AA40BD"/>
    <w:rsid w:val="00AA5CB9"/>
    <w:rsid w:val="00AB5FCA"/>
    <w:rsid w:val="00AB6511"/>
    <w:rsid w:val="00AB660D"/>
    <w:rsid w:val="00AB7553"/>
    <w:rsid w:val="00AC02C0"/>
    <w:rsid w:val="00AC6C49"/>
    <w:rsid w:val="00AD1BBC"/>
    <w:rsid w:val="00AD239D"/>
    <w:rsid w:val="00AD3C18"/>
    <w:rsid w:val="00AE0731"/>
    <w:rsid w:val="00AE2075"/>
    <w:rsid w:val="00AE23A9"/>
    <w:rsid w:val="00AE46B9"/>
    <w:rsid w:val="00AE58AD"/>
    <w:rsid w:val="00AE745A"/>
    <w:rsid w:val="00AE7E4E"/>
    <w:rsid w:val="00AF034A"/>
    <w:rsid w:val="00B07144"/>
    <w:rsid w:val="00B23614"/>
    <w:rsid w:val="00B23BF1"/>
    <w:rsid w:val="00B23BF5"/>
    <w:rsid w:val="00B25FC6"/>
    <w:rsid w:val="00B32402"/>
    <w:rsid w:val="00B46DA0"/>
    <w:rsid w:val="00B52D68"/>
    <w:rsid w:val="00B616D6"/>
    <w:rsid w:val="00B6387F"/>
    <w:rsid w:val="00B70958"/>
    <w:rsid w:val="00B70CAB"/>
    <w:rsid w:val="00B710A3"/>
    <w:rsid w:val="00B73C58"/>
    <w:rsid w:val="00B77AA3"/>
    <w:rsid w:val="00B8154C"/>
    <w:rsid w:val="00B822F1"/>
    <w:rsid w:val="00B84622"/>
    <w:rsid w:val="00B90EDB"/>
    <w:rsid w:val="00B932F4"/>
    <w:rsid w:val="00B93C73"/>
    <w:rsid w:val="00BA2F42"/>
    <w:rsid w:val="00BA4299"/>
    <w:rsid w:val="00BB2B1A"/>
    <w:rsid w:val="00BB322C"/>
    <w:rsid w:val="00BC2328"/>
    <w:rsid w:val="00BC7423"/>
    <w:rsid w:val="00BD0B70"/>
    <w:rsid w:val="00BD473F"/>
    <w:rsid w:val="00BD613B"/>
    <w:rsid w:val="00BE77D7"/>
    <w:rsid w:val="00BF09D0"/>
    <w:rsid w:val="00BF1020"/>
    <w:rsid w:val="00BF4001"/>
    <w:rsid w:val="00BF4120"/>
    <w:rsid w:val="00BF5095"/>
    <w:rsid w:val="00BF5CB9"/>
    <w:rsid w:val="00BF761B"/>
    <w:rsid w:val="00BF7650"/>
    <w:rsid w:val="00C02FE0"/>
    <w:rsid w:val="00C07181"/>
    <w:rsid w:val="00C07CDF"/>
    <w:rsid w:val="00C12123"/>
    <w:rsid w:val="00C1551D"/>
    <w:rsid w:val="00C17A58"/>
    <w:rsid w:val="00C21DBC"/>
    <w:rsid w:val="00C23028"/>
    <w:rsid w:val="00C24DBB"/>
    <w:rsid w:val="00C25AEF"/>
    <w:rsid w:val="00C31D31"/>
    <w:rsid w:val="00C33ADD"/>
    <w:rsid w:val="00C34568"/>
    <w:rsid w:val="00C3692E"/>
    <w:rsid w:val="00C374A5"/>
    <w:rsid w:val="00C522CF"/>
    <w:rsid w:val="00C54455"/>
    <w:rsid w:val="00C62195"/>
    <w:rsid w:val="00C653DE"/>
    <w:rsid w:val="00C669A6"/>
    <w:rsid w:val="00C67579"/>
    <w:rsid w:val="00C67E96"/>
    <w:rsid w:val="00C716EE"/>
    <w:rsid w:val="00C75159"/>
    <w:rsid w:val="00C87154"/>
    <w:rsid w:val="00C91733"/>
    <w:rsid w:val="00C922CC"/>
    <w:rsid w:val="00C94201"/>
    <w:rsid w:val="00C95667"/>
    <w:rsid w:val="00CA73A1"/>
    <w:rsid w:val="00CB0DD7"/>
    <w:rsid w:val="00CB20BE"/>
    <w:rsid w:val="00CC205F"/>
    <w:rsid w:val="00CD2953"/>
    <w:rsid w:val="00CD2E9C"/>
    <w:rsid w:val="00CD397D"/>
    <w:rsid w:val="00CD4B85"/>
    <w:rsid w:val="00CE3C36"/>
    <w:rsid w:val="00CE4E7A"/>
    <w:rsid w:val="00CE6FAA"/>
    <w:rsid w:val="00CE79D2"/>
    <w:rsid w:val="00CF12DE"/>
    <w:rsid w:val="00D03ACB"/>
    <w:rsid w:val="00D04DCA"/>
    <w:rsid w:val="00D068A7"/>
    <w:rsid w:val="00D07581"/>
    <w:rsid w:val="00D14D81"/>
    <w:rsid w:val="00D16BAF"/>
    <w:rsid w:val="00D17741"/>
    <w:rsid w:val="00D22684"/>
    <w:rsid w:val="00D25175"/>
    <w:rsid w:val="00D31072"/>
    <w:rsid w:val="00D33308"/>
    <w:rsid w:val="00D40A3D"/>
    <w:rsid w:val="00D42980"/>
    <w:rsid w:val="00D45687"/>
    <w:rsid w:val="00D544B0"/>
    <w:rsid w:val="00D54C57"/>
    <w:rsid w:val="00D61645"/>
    <w:rsid w:val="00D81590"/>
    <w:rsid w:val="00D81AE6"/>
    <w:rsid w:val="00D879E4"/>
    <w:rsid w:val="00D92456"/>
    <w:rsid w:val="00D92879"/>
    <w:rsid w:val="00D932AD"/>
    <w:rsid w:val="00DA1805"/>
    <w:rsid w:val="00DA23D7"/>
    <w:rsid w:val="00DA35BD"/>
    <w:rsid w:val="00DA53DC"/>
    <w:rsid w:val="00DA7A9B"/>
    <w:rsid w:val="00DC021D"/>
    <w:rsid w:val="00DC0D62"/>
    <w:rsid w:val="00DC1A5B"/>
    <w:rsid w:val="00DC285B"/>
    <w:rsid w:val="00DE0FD9"/>
    <w:rsid w:val="00DE1EB3"/>
    <w:rsid w:val="00DE44E7"/>
    <w:rsid w:val="00DE6DDD"/>
    <w:rsid w:val="00DE78AB"/>
    <w:rsid w:val="00DF0237"/>
    <w:rsid w:val="00E06313"/>
    <w:rsid w:val="00E1333F"/>
    <w:rsid w:val="00E1388C"/>
    <w:rsid w:val="00E17093"/>
    <w:rsid w:val="00E26D34"/>
    <w:rsid w:val="00E32AA5"/>
    <w:rsid w:val="00E34391"/>
    <w:rsid w:val="00E34F6D"/>
    <w:rsid w:val="00E377BF"/>
    <w:rsid w:val="00E37BD5"/>
    <w:rsid w:val="00E421C9"/>
    <w:rsid w:val="00E47EA1"/>
    <w:rsid w:val="00E50490"/>
    <w:rsid w:val="00E536C9"/>
    <w:rsid w:val="00E54088"/>
    <w:rsid w:val="00E54E41"/>
    <w:rsid w:val="00E551A1"/>
    <w:rsid w:val="00E6139C"/>
    <w:rsid w:val="00E61A91"/>
    <w:rsid w:val="00E63AED"/>
    <w:rsid w:val="00E63DF1"/>
    <w:rsid w:val="00E708FA"/>
    <w:rsid w:val="00E72907"/>
    <w:rsid w:val="00E74370"/>
    <w:rsid w:val="00E76F5D"/>
    <w:rsid w:val="00E85C0B"/>
    <w:rsid w:val="00E87B34"/>
    <w:rsid w:val="00E90AA5"/>
    <w:rsid w:val="00EA595A"/>
    <w:rsid w:val="00EA5C1C"/>
    <w:rsid w:val="00EB0330"/>
    <w:rsid w:val="00EC0395"/>
    <w:rsid w:val="00EC1328"/>
    <w:rsid w:val="00EC7FD5"/>
    <w:rsid w:val="00ED3ECA"/>
    <w:rsid w:val="00ED6DE9"/>
    <w:rsid w:val="00EE7DB8"/>
    <w:rsid w:val="00EF52DC"/>
    <w:rsid w:val="00EF7B17"/>
    <w:rsid w:val="00F009B4"/>
    <w:rsid w:val="00F05DD8"/>
    <w:rsid w:val="00F107C0"/>
    <w:rsid w:val="00F12467"/>
    <w:rsid w:val="00F156E2"/>
    <w:rsid w:val="00F20991"/>
    <w:rsid w:val="00F236A7"/>
    <w:rsid w:val="00F272D9"/>
    <w:rsid w:val="00F30BC9"/>
    <w:rsid w:val="00F30D82"/>
    <w:rsid w:val="00F374BF"/>
    <w:rsid w:val="00F45DB7"/>
    <w:rsid w:val="00F47682"/>
    <w:rsid w:val="00F47746"/>
    <w:rsid w:val="00F51858"/>
    <w:rsid w:val="00F5453F"/>
    <w:rsid w:val="00F614A1"/>
    <w:rsid w:val="00F62956"/>
    <w:rsid w:val="00F736C6"/>
    <w:rsid w:val="00F82E7B"/>
    <w:rsid w:val="00F8321C"/>
    <w:rsid w:val="00F92856"/>
    <w:rsid w:val="00F94B62"/>
    <w:rsid w:val="00F957EB"/>
    <w:rsid w:val="00FB451A"/>
    <w:rsid w:val="00FB4D60"/>
    <w:rsid w:val="00FB62E2"/>
    <w:rsid w:val="00FC011F"/>
    <w:rsid w:val="00FC3074"/>
    <w:rsid w:val="00FC38FE"/>
    <w:rsid w:val="00FD2425"/>
    <w:rsid w:val="00FD3757"/>
    <w:rsid w:val="00FD3A2A"/>
    <w:rsid w:val="00FE11DC"/>
    <w:rsid w:val="00FF08D4"/>
    <w:rsid w:val="00FF0E22"/>
    <w:rsid w:val="00FF2864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A06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06C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A06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470</Words>
  <Characters>2683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 Евгеньевна</dc:creator>
  <cp:keywords/>
  <dc:description/>
  <cp:lastModifiedBy>user</cp:lastModifiedBy>
  <cp:revision>2</cp:revision>
  <dcterms:created xsi:type="dcterms:W3CDTF">2020-01-27T13:21:00Z</dcterms:created>
  <dcterms:modified xsi:type="dcterms:W3CDTF">2020-01-30T12:11:00Z</dcterms:modified>
</cp:coreProperties>
</file>