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69" w:rsidRDefault="00BE1A69" w:rsidP="00452B55">
      <w:pPr>
        <w:jc w:val="both"/>
        <w:rPr>
          <w:rFonts w:cs="Times New Roman"/>
          <w:szCs w:val="28"/>
          <w:lang w:val="en-US"/>
        </w:rPr>
      </w:pPr>
    </w:p>
    <w:p w:rsidR="00BE1A69" w:rsidRPr="00452B55" w:rsidRDefault="00BE1A69" w:rsidP="00452B55">
      <w:pPr>
        <w:ind w:left="5103" w:firstLine="0"/>
        <w:rPr>
          <w:rFonts w:cs="Times New Roman"/>
          <w:szCs w:val="28"/>
        </w:rPr>
      </w:pPr>
    </w:p>
    <w:p w:rsidR="00BE1A69" w:rsidRPr="00452B55" w:rsidRDefault="00BE1A69" w:rsidP="00452B55">
      <w:pPr>
        <w:ind w:left="5103" w:firstLine="0"/>
        <w:rPr>
          <w:rFonts w:cs="Times New Roman"/>
          <w:szCs w:val="28"/>
        </w:rPr>
      </w:pPr>
    </w:p>
    <w:p w:rsidR="00BE1A69" w:rsidRPr="00452B55" w:rsidRDefault="00BE1A69" w:rsidP="00452B55">
      <w:pPr>
        <w:ind w:left="5103" w:firstLine="0"/>
        <w:rPr>
          <w:rFonts w:cs="Times New Roman"/>
          <w:szCs w:val="28"/>
        </w:rPr>
      </w:pPr>
    </w:p>
    <w:p w:rsidR="00BE1A69" w:rsidRPr="00452B55" w:rsidRDefault="00BE1A69" w:rsidP="00452B55">
      <w:pPr>
        <w:ind w:left="5103" w:firstLine="0"/>
        <w:rPr>
          <w:rFonts w:cs="Times New Roman"/>
          <w:sz w:val="24"/>
          <w:szCs w:val="24"/>
        </w:rPr>
      </w:pPr>
      <w:r w:rsidRPr="00452B55">
        <w:rPr>
          <w:rFonts w:cs="Times New Roman"/>
          <w:sz w:val="24"/>
          <w:szCs w:val="24"/>
        </w:rPr>
        <w:t xml:space="preserve">___________________________________ </w:t>
      </w:r>
    </w:p>
    <w:p w:rsidR="00BE1A69" w:rsidRPr="00452B55" w:rsidRDefault="00BE1A69" w:rsidP="00452B55">
      <w:pPr>
        <w:ind w:left="5103" w:firstLine="0"/>
        <w:rPr>
          <w:rFonts w:cs="Times New Roman"/>
          <w:sz w:val="24"/>
          <w:szCs w:val="24"/>
        </w:rPr>
      </w:pPr>
      <w:r w:rsidRPr="00452B55">
        <w:rPr>
          <w:rFonts w:cs="Times New Roman"/>
          <w:sz w:val="24"/>
          <w:szCs w:val="24"/>
        </w:rPr>
        <w:t>(наименование уполномоченного органа)</w:t>
      </w:r>
    </w:p>
    <w:p w:rsidR="00BE1A69" w:rsidRPr="00452B55" w:rsidRDefault="00BE1A69" w:rsidP="00452B55">
      <w:pPr>
        <w:ind w:left="5103" w:firstLine="0"/>
        <w:rPr>
          <w:rFonts w:cs="Times New Roman"/>
          <w:sz w:val="24"/>
          <w:szCs w:val="24"/>
        </w:rPr>
      </w:pPr>
      <w:r w:rsidRPr="00452B55">
        <w:rPr>
          <w:rFonts w:cs="Times New Roman"/>
          <w:sz w:val="24"/>
          <w:szCs w:val="24"/>
        </w:rPr>
        <w:t xml:space="preserve">___________________________________ </w:t>
      </w:r>
    </w:p>
    <w:p w:rsidR="00BE1A69" w:rsidRPr="00452B55" w:rsidRDefault="00BE1A69" w:rsidP="00452B55">
      <w:pPr>
        <w:ind w:left="5103" w:firstLine="0"/>
        <w:jc w:val="center"/>
        <w:rPr>
          <w:rFonts w:cs="Times New Roman"/>
          <w:sz w:val="24"/>
          <w:szCs w:val="24"/>
        </w:rPr>
      </w:pPr>
      <w:r w:rsidRPr="00452B55">
        <w:rPr>
          <w:rFonts w:cs="Times New Roman"/>
          <w:sz w:val="24"/>
          <w:szCs w:val="24"/>
        </w:rPr>
        <w:t>(Ф.И.О. руководителя)</w:t>
      </w:r>
    </w:p>
    <w:p w:rsidR="00BE1A69" w:rsidRPr="00452B55" w:rsidRDefault="00BE1A69" w:rsidP="00452B55">
      <w:pPr>
        <w:ind w:firstLine="0"/>
        <w:jc w:val="center"/>
        <w:rPr>
          <w:rFonts w:cs="Times New Roman"/>
          <w:szCs w:val="28"/>
        </w:rPr>
      </w:pPr>
    </w:p>
    <w:p w:rsidR="00BE1A69" w:rsidRPr="00452B55" w:rsidRDefault="00BE1A69" w:rsidP="00452B55">
      <w:pPr>
        <w:ind w:firstLine="0"/>
        <w:jc w:val="center"/>
        <w:rPr>
          <w:rFonts w:cs="Times New Roman"/>
          <w:szCs w:val="28"/>
        </w:rPr>
      </w:pPr>
    </w:p>
    <w:p w:rsidR="00BE1A69" w:rsidRPr="00452B55" w:rsidRDefault="00BE1A69" w:rsidP="00452B55">
      <w:pPr>
        <w:ind w:firstLine="0"/>
        <w:jc w:val="center"/>
        <w:rPr>
          <w:rFonts w:cs="Times New Roman"/>
          <w:b/>
          <w:szCs w:val="28"/>
        </w:rPr>
      </w:pPr>
      <w:r w:rsidRPr="00452B55">
        <w:rPr>
          <w:rFonts w:cs="Times New Roman"/>
          <w:b/>
          <w:szCs w:val="28"/>
        </w:rPr>
        <w:t>ЗАЯВЛЕНИЕ</w:t>
      </w:r>
    </w:p>
    <w:p w:rsidR="00BE1A69" w:rsidRPr="00452B55" w:rsidRDefault="00BE1A69" w:rsidP="00452B55">
      <w:pPr>
        <w:jc w:val="both"/>
        <w:rPr>
          <w:rFonts w:cs="Times New Roman"/>
          <w:szCs w:val="28"/>
        </w:rPr>
      </w:pPr>
    </w:p>
    <w:p w:rsidR="00BE1A69" w:rsidRPr="00452B55" w:rsidRDefault="00BE1A69" w:rsidP="00452B55">
      <w:pPr>
        <w:jc w:val="both"/>
        <w:rPr>
          <w:rFonts w:cs="Times New Roman"/>
          <w:szCs w:val="28"/>
        </w:rPr>
      </w:pPr>
      <w:r w:rsidRPr="00452B55">
        <w:rPr>
          <w:rFonts w:cs="Times New Roman"/>
          <w:szCs w:val="28"/>
        </w:rPr>
        <w:t>Прошу включить ______________________________________________</w:t>
      </w:r>
    </w:p>
    <w:p w:rsidR="00BE1A69" w:rsidRPr="00452B55" w:rsidRDefault="00BE1A69" w:rsidP="00452B55">
      <w:pPr>
        <w:ind w:left="2123"/>
        <w:jc w:val="center"/>
        <w:rPr>
          <w:rFonts w:cs="Times New Roman"/>
          <w:sz w:val="24"/>
          <w:szCs w:val="24"/>
        </w:rPr>
      </w:pPr>
      <w:r w:rsidRPr="00452B55">
        <w:rPr>
          <w:rFonts w:cs="Times New Roman"/>
          <w:sz w:val="24"/>
          <w:szCs w:val="24"/>
        </w:rPr>
        <w:t xml:space="preserve">(полное наименование юридического лица/ индивидуального </w:t>
      </w:r>
    </w:p>
    <w:p w:rsidR="00BE1A69" w:rsidRPr="00452B55" w:rsidRDefault="00BE1A69" w:rsidP="00452B55">
      <w:pPr>
        <w:ind w:firstLine="0"/>
        <w:rPr>
          <w:rFonts w:cs="Times New Roman"/>
          <w:sz w:val="24"/>
          <w:szCs w:val="24"/>
        </w:rPr>
      </w:pPr>
      <w:r w:rsidRPr="00452B55">
        <w:rPr>
          <w:rFonts w:cs="Times New Roman"/>
          <w:sz w:val="24"/>
          <w:szCs w:val="24"/>
        </w:rPr>
        <w:t>_____________________________________________________________________________,</w:t>
      </w:r>
    </w:p>
    <w:p w:rsidR="00BE1A69" w:rsidRPr="00452B55" w:rsidRDefault="00BE1A69" w:rsidP="00452B55">
      <w:pPr>
        <w:ind w:firstLine="0"/>
        <w:jc w:val="center"/>
        <w:rPr>
          <w:rFonts w:cs="Times New Roman"/>
          <w:sz w:val="24"/>
          <w:szCs w:val="24"/>
        </w:rPr>
      </w:pPr>
      <w:r w:rsidRPr="00452B55">
        <w:rPr>
          <w:rFonts w:cs="Times New Roman"/>
          <w:sz w:val="24"/>
          <w:szCs w:val="24"/>
        </w:rPr>
        <w:t>предпринимателя/ Ф.И.О.)</w:t>
      </w:r>
    </w:p>
    <w:p w:rsidR="00BE1A69" w:rsidRPr="00452B55" w:rsidRDefault="00BE1A69" w:rsidP="00452B55">
      <w:pPr>
        <w:ind w:firstLine="0"/>
        <w:rPr>
          <w:rFonts w:cs="Times New Roman"/>
          <w:szCs w:val="28"/>
        </w:rPr>
      </w:pPr>
      <w:r w:rsidRPr="00452B55">
        <w:rPr>
          <w:rFonts w:cs="Times New Roman"/>
          <w:szCs w:val="28"/>
        </w:rPr>
        <w:t>идентификационный номер налогоплательщика ________________________, основной вид экономической деятельности ____________________________,</w:t>
      </w:r>
    </w:p>
    <w:p w:rsidR="00BE1A69" w:rsidRPr="00452B55" w:rsidRDefault="00BE1A69" w:rsidP="00452B55">
      <w:pPr>
        <w:ind w:firstLine="0"/>
        <w:jc w:val="both"/>
        <w:rPr>
          <w:rFonts w:cs="Times New Roman"/>
          <w:szCs w:val="28"/>
        </w:rPr>
      </w:pPr>
      <w:r w:rsidRPr="00452B55">
        <w:rPr>
          <w:rFonts w:cs="Times New Roman"/>
          <w:szCs w:val="28"/>
        </w:rPr>
        <w:t>руководитель организации __________________________________________,</w:t>
      </w:r>
    </w:p>
    <w:p w:rsidR="00BE1A69" w:rsidRPr="00452B55" w:rsidRDefault="00BE1A69" w:rsidP="00452B55">
      <w:pPr>
        <w:ind w:firstLine="0"/>
        <w:jc w:val="center"/>
        <w:rPr>
          <w:rFonts w:cs="Times New Roman"/>
          <w:sz w:val="24"/>
          <w:szCs w:val="24"/>
        </w:rPr>
      </w:pPr>
      <w:r w:rsidRPr="00452B55">
        <w:rPr>
          <w:rFonts w:cs="Times New Roman"/>
          <w:sz w:val="24"/>
          <w:szCs w:val="24"/>
        </w:rPr>
        <w:t>(Ф.И.О.)</w:t>
      </w:r>
    </w:p>
    <w:p w:rsidR="00BE1A69" w:rsidRPr="00452B55" w:rsidRDefault="00BE1A69" w:rsidP="00452B55">
      <w:pPr>
        <w:ind w:firstLine="0"/>
        <w:jc w:val="both"/>
        <w:rPr>
          <w:rFonts w:cs="Times New Roman"/>
          <w:szCs w:val="28"/>
        </w:rPr>
      </w:pPr>
      <w:r w:rsidRPr="00452B55">
        <w:rPr>
          <w:rFonts w:cs="Times New Roman"/>
          <w:szCs w:val="28"/>
        </w:rPr>
        <w:t xml:space="preserve">контактный телефон _________________________, адрес электронной почты ________________________________, в перечень налогоплательщиков, предоставивших отсрочку уплаты арендной платы по договорам аренды торговых объектов недвижимого имущества в соответствии с требованиями к 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 апреля 2020 г. № 439 «Об установлении требований к условиям и срокам отсрочки уплаты арендной платы по договорам аренды недвижимого имущества».   </w:t>
      </w:r>
    </w:p>
    <w:p w:rsidR="00BE1A69" w:rsidRPr="00452B55" w:rsidRDefault="00BE1A69" w:rsidP="00452B55">
      <w:pPr>
        <w:jc w:val="both"/>
        <w:rPr>
          <w:rFonts w:cs="Times New Roman"/>
          <w:szCs w:val="28"/>
        </w:rPr>
      </w:pPr>
      <w:r w:rsidRPr="00452B55">
        <w:rPr>
          <w:rFonts w:cs="Times New Roman"/>
          <w:szCs w:val="28"/>
        </w:rPr>
        <w:t xml:space="preserve">Подтверждаю следующее: нами/мной предоставлена отсрочка уплаты арендной платы по договорам аренды помещений торгового объекта недвижимого имущества ____________________________________________, </w:t>
      </w:r>
    </w:p>
    <w:p w:rsidR="00BE1A69" w:rsidRPr="00452B55" w:rsidRDefault="00BE1A69" w:rsidP="00452B55">
      <w:pPr>
        <w:ind w:left="1416" w:firstLine="708"/>
        <w:jc w:val="center"/>
        <w:rPr>
          <w:rFonts w:cs="Times New Roman"/>
          <w:sz w:val="24"/>
          <w:szCs w:val="28"/>
        </w:rPr>
      </w:pPr>
      <w:r w:rsidRPr="00452B55">
        <w:rPr>
          <w:rFonts w:cs="Times New Roman"/>
          <w:sz w:val="24"/>
          <w:szCs w:val="28"/>
        </w:rPr>
        <w:t>(наименование торгового центра (комплекса))</w:t>
      </w:r>
    </w:p>
    <w:p w:rsidR="00BE1A69" w:rsidRPr="00452B55" w:rsidRDefault="00BE1A69" w:rsidP="00452B55">
      <w:pPr>
        <w:ind w:firstLine="0"/>
        <w:jc w:val="both"/>
        <w:rPr>
          <w:rFonts w:cs="Times New Roman"/>
          <w:szCs w:val="28"/>
        </w:rPr>
      </w:pPr>
      <w:r w:rsidRPr="00452B55">
        <w:rPr>
          <w:rFonts w:cs="Times New Roman"/>
          <w:szCs w:val="28"/>
        </w:rPr>
        <w:t>расположенного по адресу: __________________________________________  __________________________________________________________________, включенного в перечень</w:t>
      </w:r>
      <w:r w:rsidRPr="00452B55">
        <w:rPr>
          <w:rFonts w:ascii="Calibri" w:hAnsi="Calibri" w:cs="Times New Roman"/>
          <w:sz w:val="22"/>
        </w:rPr>
        <w:t xml:space="preserve"> </w:t>
      </w:r>
      <w:r w:rsidRPr="00452B55">
        <w:rPr>
          <w:rFonts w:cs="Times New Roman"/>
          <w:szCs w:val="28"/>
        </w:rPr>
        <w:t>объектов недвижимого имущества (зданий, включая помещения в них, помещений), в отношении которых налоговая база определяется как кадастровая стоимость, на 2020 год, утвержденный приказом департамента имущественных и земельных отношений Ярославской области от 16.12.2019 № 31-н «Об утверждении перечня объектов недвижимого имущества, в отношении которых налоговая база определяется как их кадастровая стоимость, на 2020 год», в соответствии с требованиями к условиям и срокам отсрочки уплаты арендной платы по договорам аренды недвижимого имущества, утвержденными постановлением Правительства Российской Федерации от 3 апреля 2020 г. № 439 «Об установлении требований к условиям и срокам отсрочки уплаты арендной платы по договорам аренды недвижимого имущества».</w:t>
      </w:r>
    </w:p>
    <w:p w:rsidR="00BE1A69" w:rsidRPr="00452B55" w:rsidRDefault="00BE1A69" w:rsidP="00452B55">
      <w:pPr>
        <w:jc w:val="both"/>
        <w:rPr>
          <w:rFonts w:cs="Times New Roman"/>
          <w:szCs w:val="28"/>
        </w:rPr>
      </w:pPr>
      <w:r w:rsidRPr="00452B55">
        <w:rPr>
          <w:rFonts w:cs="Times New Roman"/>
          <w:szCs w:val="28"/>
        </w:rPr>
        <w:t xml:space="preserve">Приложения: </w:t>
      </w:r>
    </w:p>
    <w:p w:rsidR="00BE1A69" w:rsidRPr="00452B55" w:rsidRDefault="00BE1A69" w:rsidP="00452B55">
      <w:pPr>
        <w:jc w:val="both"/>
        <w:rPr>
          <w:rFonts w:cs="Times New Roman"/>
          <w:szCs w:val="28"/>
        </w:rPr>
      </w:pPr>
      <w:r w:rsidRPr="00452B55">
        <w:rPr>
          <w:rFonts w:cs="Times New Roman"/>
          <w:szCs w:val="28"/>
        </w:rPr>
        <w:t>1. Перечень арендаторов, которым предоставлена отсрочка уплаты арендной платы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г. № 439 «Об установлении требований к условиям и срокам отсрочки уплаты арендной платы по договорам аренды недвижимого имущества», – на __ листах.</w:t>
      </w:r>
    </w:p>
    <w:p w:rsidR="00BE1A69" w:rsidRPr="00452B55" w:rsidRDefault="00BE1A69" w:rsidP="00452B55">
      <w:pPr>
        <w:jc w:val="both"/>
        <w:rPr>
          <w:rFonts w:cs="Times New Roman"/>
          <w:szCs w:val="28"/>
        </w:rPr>
      </w:pPr>
      <w:r w:rsidRPr="00452B55">
        <w:rPr>
          <w:rFonts w:cs="Times New Roman"/>
          <w:szCs w:val="28"/>
        </w:rPr>
        <w:t xml:space="preserve">2. </w:t>
      </w:r>
    </w:p>
    <w:p w:rsidR="00BE1A69" w:rsidRPr="00452B55" w:rsidRDefault="00BE1A69" w:rsidP="00452B55">
      <w:pPr>
        <w:jc w:val="both"/>
        <w:rPr>
          <w:rFonts w:cs="Times New Roman"/>
          <w:szCs w:val="28"/>
        </w:rPr>
      </w:pPr>
      <w:r w:rsidRPr="00452B55">
        <w:rPr>
          <w:rFonts w:cs="Times New Roman"/>
          <w:szCs w:val="28"/>
        </w:rPr>
        <w:t xml:space="preserve">3. </w:t>
      </w:r>
    </w:p>
    <w:p w:rsidR="00BE1A69" w:rsidRPr="00452B55" w:rsidRDefault="00BE1A69" w:rsidP="00452B55">
      <w:pPr>
        <w:jc w:val="both"/>
        <w:rPr>
          <w:rFonts w:cs="Times New Roman"/>
          <w:szCs w:val="28"/>
        </w:rPr>
      </w:pPr>
      <w:r w:rsidRPr="00452B55">
        <w:rPr>
          <w:rFonts w:cs="Times New Roman"/>
          <w:szCs w:val="28"/>
        </w:rPr>
        <w:t>…</w:t>
      </w:r>
    </w:p>
    <w:p w:rsidR="00BE1A69" w:rsidRPr="00452B55" w:rsidRDefault="00BE1A69" w:rsidP="00452B55">
      <w:pPr>
        <w:ind w:firstLine="0"/>
        <w:jc w:val="both"/>
        <w:rPr>
          <w:rFonts w:cs="Times New Roman"/>
          <w:szCs w:val="28"/>
        </w:rPr>
      </w:pPr>
    </w:p>
    <w:p w:rsidR="00BE1A69" w:rsidRPr="00452B55" w:rsidRDefault="00BE1A69" w:rsidP="00452B55">
      <w:pPr>
        <w:ind w:firstLine="0"/>
        <w:jc w:val="both"/>
        <w:rPr>
          <w:rFonts w:cs="Times New Roman"/>
          <w:szCs w:val="28"/>
        </w:rPr>
      </w:pPr>
    </w:p>
    <w:p w:rsidR="00BE1A69" w:rsidRPr="00452B55" w:rsidRDefault="00BE1A69" w:rsidP="00452B55">
      <w:pPr>
        <w:ind w:firstLine="0"/>
        <w:jc w:val="both"/>
        <w:rPr>
          <w:rFonts w:cs="Times New Roman"/>
          <w:color w:val="000000"/>
          <w:szCs w:val="28"/>
        </w:rPr>
      </w:pPr>
      <w:r w:rsidRPr="00452B55">
        <w:rPr>
          <w:rFonts w:cs="Times New Roman"/>
          <w:color w:val="000000"/>
          <w:szCs w:val="28"/>
        </w:rPr>
        <w:t>______________________________    ____________   ____________________</w:t>
      </w:r>
    </w:p>
    <w:p w:rsidR="00BE1A69" w:rsidRPr="00452B55" w:rsidRDefault="00BE1A69" w:rsidP="00452B55">
      <w:pPr>
        <w:ind w:firstLine="0"/>
        <w:jc w:val="both"/>
        <w:rPr>
          <w:rFonts w:cs="Times New Roman"/>
          <w:color w:val="000000"/>
          <w:sz w:val="24"/>
          <w:szCs w:val="24"/>
        </w:rPr>
      </w:pPr>
      <w:r w:rsidRPr="00452B55">
        <w:rPr>
          <w:rFonts w:cs="Times New Roman"/>
          <w:color w:val="000000"/>
          <w:sz w:val="24"/>
          <w:szCs w:val="24"/>
        </w:rPr>
        <w:t>(должность руководителя                                      (подпись)              (расшифровка подписи)</w:t>
      </w:r>
    </w:p>
    <w:p w:rsidR="00BE1A69" w:rsidRPr="00452B55" w:rsidRDefault="00BE1A69" w:rsidP="00452B55">
      <w:pPr>
        <w:ind w:firstLine="0"/>
        <w:jc w:val="both"/>
        <w:rPr>
          <w:rFonts w:cs="Times New Roman"/>
          <w:color w:val="000000"/>
          <w:sz w:val="24"/>
          <w:szCs w:val="24"/>
        </w:rPr>
      </w:pPr>
      <w:r w:rsidRPr="00452B55">
        <w:rPr>
          <w:rFonts w:cs="Times New Roman"/>
          <w:color w:val="000000"/>
          <w:sz w:val="24"/>
          <w:szCs w:val="24"/>
        </w:rPr>
        <w:t xml:space="preserve">юридического лица/ </w:t>
      </w:r>
    </w:p>
    <w:p w:rsidR="00BE1A69" w:rsidRPr="00452B55" w:rsidRDefault="00BE1A69" w:rsidP="00452B55">
      <w:pPr>
        <w:ind w:firstLine="0"/>
        <w:jc w:val="both"/>
        <w:rPr>
          <w:rFonts w:cs="Times New Roman"/>
          <w:color w:val="000000"/>
          <w:sz w:val="24"/>
          <w:szCs w:val="24"/>
        </w:rPr>
      </w:pPr>
      <w:r w:rsidRPr="00452B55">
        <w:rPr>
          <w:rFonts w:cs="Times New Roman"/>
          <w:color w:val="000000"/>
          <w:sz w:val="24"/>
          <w:szCs w:val="24"/>
        </w:rPr>
        <w:t>индивидуальный предприниматель)</w:t>
      </w:r>
    </w:p>
    <w:p w:rsidR="00BE1A69" w:rsidRPr="00452B55" w:rsidRDefault="00BE1A69" w:rsidP="00452B55">
      <w:pPr>
        <w:ind w:firstLine="0"/>
        <w:jc w:val="both"/>
        <w:rPr>
          <w:rFonts w:cs="Times New Roman"/>
          <w:color w:val="000000"/>
          <w:szCs w:val="28"/>
        </w:rPr>
      </w:pPr>
    </w:p>
    <w:p w:rsidR="00BE1A69" w:rsidRPr="00452B55" w:rsidRDefault="00BE1A69" w:rsidP="00452B55">
      <w:pPr>
        <w:ind w:firstLine="0"/>
        <w:jc w:val="both"/>
        <w:rPr>
          <w:rFonts w:cs="Times New Roman"/>
          <w:color w:val="000000"/>
          <w:szCs w:val="28"/>
        </w:rPr>
      </w:pPr>
      <w:r w:rsidRPr="00452B55">
        <w:rPr>
          <w:rFonts w:cs="Times New Roman"/>
          <w:color w:val="000000"/>
          <w:szCs w:val="28"/>
        </w:rPr>
        <w:t>Главный бухгалтер                               ____________   ____________________</w:t>
      </w:r>
    </w:p>
    <w:p w:rsidR="00BE1A69" w:rsidRPr="00452B55" w:rsidRDefault="00BE1A69" w:rsidP="00452B55">
      <w:pPr>
        <w:ind w:firstLine="0"/>
        <w:jc w:val="both"/>
        <w:rPr>
          <w:rFonts w:cs="Times New Roman"/>
          <w:color w:val="000000"/>
          <w:sz w:val="24"/>
          <w:szCs w:val="24"/>
        </w:rPr>
      </w:pPr>
      <w:r w:rsidRPr="00452B55"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(подпись)              (расшифровка подписи) </w:t>
      </w:r>
    </w:p>
    <w:p w:rsidR="00BE1A69" w:rsidRPr="00452B55" w:rsidRDefault="00BE1A69" w:rsidP="00452B55">
      <w:pPr>
        <w:ind w:firstLine="0"/>
        <w:rPr>
          <w:rFonts w:cs="Times New Roman"/>
          <w:color w:val="000000"/>
          <w:szCs w:val="28"/>
        </w:rPr>
      </w:pPr>
      <w:r w:rsidRPr="00452B55">
        <w:rPr>
          <w:rFonts w:cs="Times New Roman"/>
          <w:color w:val="000000"/>
          <w:szCs w:val="28"/>
        </w:rPr>
        <w:t>М.П.</w:t>
      </w:r>
    </w:p>
    <w:p w:rsidR="00BE1A69" w:rsidRPr="00452B55" w:rsidRDefault="00BE1A69" w:rsidP="00452B55">
      <w:pPr>
        <w:ind w:firstLine="0"/>
        <w:rPr>
          <w:rFonts w:cs="Times New Roman"/>
          <w:szCs w:val="28"/>
        </w:rPr>
      </w:pPr>
      <w:r w:rsidRPr="00452B55">
        <w:rPr>
          <w:rFonts w:cs="Times New Roman"/>
          <w:color w:val="000000"/>
          <w:szCs w:val="28"/>
        </w:rPr>
        <w:t xml:space="preserve">                                                                               «____» ______________ 2020 г.</w:t>
      </w:r>
      <w:r w:rsidRPr="00452B55">
        <w:rPr>
          <w:rFonts w:cs="Times New Roman"/>
          <w:szCs w:val="28"/>
        </w:rPr>
        <w:t xml:space="preserve"> </w:t>
      </w:r>
    </w:p>
    <w:p w:rsidR="00BE1A69" w:rsidRDefault="00BE1A69" w:rsidP="009826AA">
      <w:pPr>
        <w:ind w:left="10773" w:firstLine="0"/>
      </w:pPr>
      <w:r>
        <w:rPr>
          <w:rFonts w:cs="Times New Roman"/>
          <w:szCs w:val="28"/>
        </w:rPr>
        <w:t>яв</w:t>
      </w:r>
    </w:p>
    <w:sectPr w:rsidR="00BE1A69" w:rsidSect="009826AA">
      <w:headerReference w:type="default" r:id="rId6"/>
      <w:headerReference w:type="first" r:id="rId7"/>
      <w:footerReference w:type="firs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69" w:rsidRDefault="00BE1A69" w:rsidP="00CF5840">
      <w:r>
        <w:separator/>
      </w:r>
    </w:p>
  </w:endnote>
  <w:endnote w:type="continuationSeparator" w:id="0">
    <w:p w:rsidR="00BE1A69" w:rsidRDefault="00BE1A69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69" w:rsidRDefault="00BE1A69">
    <w:pPr>
      <w:pStyle w:val="Footer"/>
      <w:jc w:val="center"/>
    </w:pPr>
  </w:p>
  <w:p w:rsidR="00BE1A69" w:rsidRDefault="00BE1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69" w:rsidRDefault="00BE1A69" w:rsidP="00CF5840">
      <w:r>
        <w:separator/>
      </w:r>
    </w:p>
  </w:footnote>
  <w:footnote w:type="continuationSeparator" w:id="0">
    <w:p w:rsidR="00BE1A69" w:rsidRDefault="00BE1A69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69" w:rsidRPr="004A220A" w:rsidRDefault="00BE1A69" w:rsidP="00501D9C">
    <w:pPr>
      <w:pStyle w:val="Header"/>
      <w:tabs>
        <w:tab w:val="clear" w:pos="9355"/>
        <w:tab w:val="right" w:pos="9214"/>
      </w:tabs>
      <w:jc w:val="center"/>
      <w:rPr>
        <w:rFonts w:cs="Times New Roman"/>
        <w:sz w:val="24"/>
        <w:szCs w:val="24"/>
        <w:lang w:val="en-US"/>
      </w:rPr>
    </w:pPr>
    <w:r w:rsidRPr="004A220A">
      <w:rPr>
        <w:rFonts w:cs="Times New Roman"/>
        <w:sz w:val="24"/>
        <w:szCs w:val="24"/>
      </w:rPr>
      <w:fldChar w:fldCharType="begin"/>
    </w:r>
    <w:r w:rsidRPr="004A220A">
      <w:rPr>
        <w:rFonts w:cs="Times New Roman"/>
        <w:sz w:val="24"/>
        <w:szCs w:val="24"/>
      </w:rPr>
      <w:instrText xml:space="preserve"> PAGE   \* MERGEFORMAT </w:instrText>
    </w:r>
    <w:r w:rsidRPr="004A220A">
      <w:rPr>
        <w:rFonts w:cs="Times New Roman"/>
        <w:sz w:val="24"/>
        <w:szCs w:val="24"/>
      </w:rPr>
      <w:fldChar w:fldCharType="separate"/>
    </w:r>
    <w:r>
      <w:rPr>
        <w:rFonts w:cs="Times New Roman"/>
        <w:noProof/>
        <w:sz w:val="24"/>
        <w:szCs w:val="24"/>
      </w:rPr>
      <w:t>2</w:t>
    </w:r>
    <w:r w:rsidRPr="004A220A"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69" w:rsidRPr="00C01760" w:rsidRDefault="00BE1A69">
    <w:pPr>
      <w:pStyle w:val="Header"/>
      <w:jc w:val="center"/>
      <w:rPr>
        <w:sz w:val="24"/>
        <w:szCs w:val="24"/>
      </w:rPr>
    </w:pPr>
    <w:r w:rsidRPr="00C01760">
      <w:rPr>
        <w:sz w:val="24"/>
        <w:szCs w:val="24"/>
      </w:rPr>
      <w:fldChar w:fldCharType="begin"/>
    </w:r>
    <w:r w:rsidRPr="00C01760">
      <w:rPr>
        <w:sz w:val="24"/>
        <w:szCs w:val="24"/>
      </w:rPr>
      <w:instrText>PAGE   \* MERGEFORMAT</w:instrText>
    </w:r>
    <w:r w:rsidRPr="00C01760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C01760">
      <w:rPr>
        <w:sz w:val="24"/>
        <w:szCs w:val="24"/>
      </w:rPr>
      <w:fldChar w:fldCharType="end"/>
    </w:r>
  </w:p>
  <w:p w:rsidR="00BE1A69" w:rsidRPr="00452B55" w:rsidRDefault="00BE1A69" w:rsidP="00452B55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430"/>
    <w:rsid w:val="000000C3"/>
    <w:rsid w:val="0000609F"/>
    <w:rsid w:val="00007DCA"/>
    <w:rsid w:val="000A2C67"/>
    <w:rsid w:val="000C74F2"/>
    <w:rsid w:val="001347C5"/>
    <w:rsid w:val="00144318"/>
    <w:rsid w:val="001671E8"/>
    <w:rsid w:val="001707B3"/>
    <w:rsid w:val="00173860"/>
    <w:rsid w:val="0018020E"/>
    <w:rsid w:val="00181A1F"/>
    <w:rsid w:val="001B4C51"/>
    <w:rsid w:val="001B6AAD"/>
    <w:rsid w:val="001C78DA"/>
    <w:rsid w:val="002306C4"/>
    <w:rsid w:val="00260038"/>
    <w:rsid w:val="002E7316"/>
    <w:rsid w:val="002F30DD"/>
    <w:rsid w:val="002F6DDE"/>
    <w:rsid w:val="00314190"/>
    <w:rsid w:val="003246AA"/>
    <w:rsid w:val="003656CE"/>
    <w:rsid w:val="00380114"/>
    <w:rsid w:val="00381164"/>
    <w:rsid w:val="003A2DCC"/>
    <w:rsid w:val="003D1E8D"/>
    <w:rsid w:val="003F43C8"/>
    <w:rsid w:val="003F65E2"/>
    <w:rsid w:val="00400A9C"/>
    <w:rsid w:val="00403486"/>
    <w:rsid w:val="0040656C"/>
    <w:rsid w:val="00417CF9"/>
    <w:rsid w:val="00421EBB"/>
    <w:rsid w:val="00435A67"/>
    <w:rsid w:val="00452B55"/>
    <w:rsid w:val="00463DD9"/>
    <w:rsid w:val="00470773"/>
    <w:rsid w:val="00487DAB"/>
    <w:rsid w:val="004A220A"/>
    <w:rsid w:val="00501D9C"/>
    <w:rsid w:val="00547508"/>
    <w:rsid w:val="00570FBB"/>
    <w:rsid w:val="0058273E"/>
    <w:rsid w:val="00582B57"/>
    <w:rsid w:val="005862FB"/>
    <w:rsid w:val="005B712B"/>
    <w:rsid w:val="005D0750"/>
    <w:rsid w:val="005D4AE9"/>
    <w:rsid w:val="005F2543"/>
    <w:rsid w:val="00604698"/>
    <w:rsid w:val="006157BF"/>
    <w:rsid w:val="00631ABE"/>
    <w:rsid w:val="00681496"/>
    <w:rsid w:val="006A65CC"/>
    <w:rsid w:val="006B76D5"/>
    <w:rsid w:val="006D7FC0"/>
    <w:rsid w:val="00712BA1"/>
    <w:rsid w:val="007207BC"/>
    <w:rsid w:val="007341B3"/>
    <w:rsid w:val="00737E26"/>
    <w:rsid w:val="007415C7"/>
    <w:rsid w:val="00796C37"/>
    <w:rsid w:val="007D25F7"/>
    <w:rsid w:val="007D4779"/>
    <w:rsid w:val="00810833"/>
    <w:rsid w:val="0084304C"/>
    <w:rsid w:val="00865478"/>
    <w:rsid w:val="008C1CB8"/>
    <w:rsid w:val="008C2505"/>
    <w:rsid w:val="008C5C70"/>
    <w:rsid w:val="008F0362"/>
    <w:rsid w:val="00903082"/>
    <w:rsid w:val="00931D26"/>
    <w:rsid w:val="00932820"/>
    <w:rsid w:val="009826AA"/>
    <w:rsid w:val="009A64CF"/>
    <w:rsid w:val="009E24EC"/>
    <w:rsid w:val="009F5E98"/>
    <w:rsid w:val="00A477F4"/>
    <w:rsid w:val="00A5741D"/>
    <w:rsid w:val="00A61019"/>
    <w:rsid w:val="00A83D83"/>
    <w:rsid w:val="00AC0FDF"/>
    <w:rsid w:val="00B41FCA"/>
    <w:rsid w:val="00B55589"/>
    <w:rsid w:val="00B8354A"/>
    <w:rsid w:val="00B90652"/>
    <w:rsid w:val="00BA6510"/>
    <w:rsid w:val="00BB1812"/>
    <w:rsid w:val="00BB38FE"/>
    <w:rsid w:val="00BD3826"/>
    <w:rsid w:val="00BE1A69"/>
    <w:rsid w:val="00BE7C98"/>
    <w:rsid w:val="00C00D3A"/>
    <w:rsid w:val="00C01760"/>
    <w:rsid w:val="00C208D9"/>
    <w:rsid w:val="00C3125C"/>
    <w:rsid w:val="00C36795"/>
    <w:rsid w:val="00C4062D"/>
    <w:rsid w:val="00C73FD1"/>
    <w:rsid w:val="00CF5840"/>
    <w:rsid w:val="00D00EFB"/>
    <w:rsid w:val="00D06430"/>
    <w:rsid w:val="00D37BCF"/>
    <w:rsid w:val="00D438D5"/>
    <w:rsid w:val="00D93F0C"/>
    <w:rsid w:val="00DE0600"/>
    <w:rsid w:val="00E1407E"/>
    <w:rsid w:val="00E30EA9"/>
    <w:rsid w:val="00E3672C"/>
    <w:rsid w:val="00E42D92"/>
    <w:rsid w:val="00EA166C"/>
    <w:rsid w:val="00EF10A2"/>
    <w:rsid w:val="00F24227"/>
    <w:rsid w:val="00F37F53"/>
    <w:rsid w:val="00F64086"/>
    <w:rsid w:val="00F82D65"/>
    <w:rsid w:val="00FC6ECA"/>
    <w:rsid w:val="00FF0F1B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6AA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A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8108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833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365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6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4CF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452B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21</TotalTime>
  <Pages>2</Pages>
  <Words>499</Words>
  <Characters>2848</Characters>
  <Application>Microsoft Office Outlook</Application>
  <DocSecurity>0</DocSecurity>
  <Lines>0</Lines>
  <Paragraphs>0</Paragraphs>
  <ScaleCrop>false</ScaleCrop>
  <Company>ДИА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Усилов</dc:creator>
  <cp:keywords/>
  <dc:description/>
  <cp:lastModifiedBy>user</cp:lastModifiedBy>
  <cp:revision>8</cp:revision>
  <cp:lastPrinted>2020-08-04T07:51:00Z</cp:lastPrinted>
  <dcterms:created xsi:type="dcterms:W3CDTF">2020-09-04T10:09:00Z</dcterms:created>
  <dcterms:modified xsi:type="dcterms:W3CDTF">2020-09-14T11:15:00Z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формировании перечня налогоплательщиков,  предоставивших отсрочку уплаты арендной платы по договорам аренды торговых объектов недвижимого имущества</vt:lpwstr>
  </property>
  <property fmtid="{D5CDD505-2E9C-101B-9397-08002B2CF9AE}" pid="6" name="INSTALL_ID">
    <vt:lpwstr>34115</vt:lpwstr>
  </property>
  <property fmtid="{D5CDD505-2E9C-101B-9397-08002B2CF9AE}" pid="7" name="ContentTypeId">
    <vt:lpwstr>0x0101002964EEFBAA62AC4C9308FD64174C0DA6</vt:lpwstr>
  </property>
  <property fmtid="{D5CDD505-2E9C-101B-9397-08002B2CF9AE}" pid="8" name="DocDate">
    <vt:lpwstr/>
  </property>
  <property fmtid="{D5CDD505-2E9C-101B-9397-08002B2CF9AE}" pid="9" name="Description">
    <vt:lpwstr/>
  </property>
  <property fmtid="{D5CDD505-2E9C-101B-9397-08002B2CF9AE}" pid="10" name="docType">
    <vt:lpwstr/>
  </property>
</Properties>
</file>