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AB45" w14:textId="39111408" w:rsidR="00AE7039" w:rsidRPr="003D7A9F" w:rsidRDefault="009320A1" w:rsidP="00116D46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3365A7" w:rsidRPr="003365A7">
        <w:t>09</w:t>
      </w:r>
      <w:r w:rsidR="00AE55D8" w:rsidRPr="003365A7">
        <w:t>.</w:t>
      </w:r>
      <w:r w:rsidR="00E4483B" w:rsidRPr="003365A7">
        <w:t>01</w:t>
      </w:r>
      <w:r w:rsidR="00093FF4" w:rsidRPr="003365A7">
        <w:t>.20</w:t>
      </w:r>
      <w:r w:rsidR="00E4483B" w:rsidRPr="003365A7">
        <w:t>2</w:t>
      </w:r>
      <w:r w:rsidR="001B1D12">
        <w:t>4</w:t>
      </w:r>
      <w:r w:rsidR="00F25E2E" w:rsidRPr="003365A7">
        <w:t xml:space="preserve"> </w:t>
      </w:r>
      <w:r w:rsidR="00AE7039" w:rsidRPr="003365A7">
        <w:t>№</w:t>
      </w:r>
      <w:r w:rsidR="00B17265" w:rsidRPr="003365A7">
        <w:rPr>
          <w:color w:val="FF0000"/>
        </w:rPr>
        <w:t xml:space="preserve"> </w:t>
      </w:r>
      <w:r w:rsidR="001B1D12">
        <w:t>1</w:t>
      </w:r>
    </w:p>
    <w:p w14:paraId="2BD1791E" w14:textId="77777777" w:rsidR="009D1816" w:rsidRDefault="009D1816" w:rsidP="00116D46">
      <w:pPr>
        <w:widowControl/>
        <w:jc w:val="center"/>
        <w:outlineLvl w:val="2"/>
        <w:rPr>
          <w:b/>
        </w:rPr>
      </w:pPr>
    </w:p>
    <w:p w14:paraId="1E2041E7" w14:textId="77777777"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14:paraId="568CF1C4" w14:textId="77777777"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14:paraId="7823C48A" w14:textId="583623B7" w:rsidR="00BB1D55" w:rsidRPr="00287A49" w:rsidRDefault="00612C83" w:rsidP="00116D46">
      <w:pPr>
        <w:widowControl/>
        <w:jc w:val="center"/>
        <w:outlineLvl w:val="2"/>
        <w:rPr>
          <w:b/>
        </w:rPr>
      </w:pPr>
      <w:r w:rsidRPr="00287A49">
        <w:rPr>
          <w:b/>
        </w:rPr>
        <w:t>на 20</w:t>
      </w:r>
      <w:r w:rsidR="00E4483B">
        <w:rPr>
          <w:b/>
        </w:rPr>
        <w:t>2</w:t>
      </w:r>
      <w:r w:rsidR="001B1D12">
        <w:rPr>
          <w:b/>
        </w:rPr>
        <w:t>4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14:paraId="0F37E842" w14:textId="77777777" w:rsidR="008E083B" w:rsidRPr="00287A49" w:rsidRDefault="008E083B" w:rsidP="00116D46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14:paraId="769FD46E" w14:textId="77777777" w:rsidTr="009D1816">
        <w:tc>
          <w:tcPr>
            <w:tcW w:w="846" w:type="dxa"/>
            <w:shd w:val="clear" w:color="auto" w:fill="auto"/>
          </w:tcPr>
          <w:p w14:paraId="6ED5E4D8" w14:textId="77777777"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14:paraId="1EB92D81" w14:textId="77777777"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14:paraId="41136B3B" w14:textId="77777777"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14:paraId="21058735" w14:textId="77777777" w:rsidR="00763568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14:paraId="6C20CEBF" w14:textId="77777777"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14:paraId="41A87511" w14:textId="77777777" w:rsidR="008E083B" w:rsidRPr="009D1816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  <w:tr w:rsidR="008E083B" w:rsidRPr="00287A49" w14:paraId="36B17004" w14:textId="77777777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14:paraId="6CA57632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22B44E48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A2BEC35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0211951C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7791FD5A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14:paraId="2DC79ACB" w14:textId="77777777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14:paraId="50231FD8" w14:textId="7370195A" w:rsidR="009D1816" w:rsidRDefault="007B77CF" w:rsidP="007B77CF">
            <w:pPr>
              <w:ind w:left="22" w:right="130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E61293"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</w:t>
            </w:r>
            <w:r w:rsidR="00D47E1A">
              <w:rPr>
                <w:b/>
              </w:rPr>
              <w:t>а</w:t>
            </w:r>
            <w:r w:rsidR="008E083B" w:rsidRPr="00E61293">
              <w:rPr>
                <w:b/>
              </w:rPr>
              <w:t xml:space="preserve"> противодействия коррупции</w:t>
            </w:r>
          </w:p>
          <w:p w14:paraId="6E898BDD" w14:textId="77777777" w:rsidR="00EE3638" w:rsidRPr="009D1816" w:rsidRDefault="00EE3638" w:rsidP="00116D46">
            <w:pPr>
              <w:ind w:left="22" w:right="1309"/>
              <w:jc w:val="center"/>
              <w:rPr>
                <w:b/>
                <w:strike/>
              </w:rPr>
            </w:pPr>
          </w:p>
        </w:tc>
      </w:tr>
      <w:tr w:rsidR="009D1816" w:rsidRPr="00287A49" w14:paraId="3BB336CD" w14:textId="77777777" w:rsidTr="009D1816">
        <w:tc>
          <w:tcPr>
            <w:tcW w:w="846" w:type="dxa"/>
            <w:shd w:val="clear" w:color="auto" w:fill="auto"/>
          </w:tcPr>
          <w:p w14:paraId="5D8A1AD0" w14:textId="77777777"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14:paraId="163378D4" w14:textId="06B3A50B" w:rsidR="009D1816" w:rsidRPr="00145E68" w:rsidRDefault="009D1816" w:rsidP="0031677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="007B77CF">
              <w:rPr>
                <w:rFonts w:eastAsia="Times New Roman"/>
                <w:lang w:eastAsia="en-US"/>
              </w:rPr>
              <w:t>3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14:paraId="4FAF19A2" w14:textId="251BFC97" w:rsidR="009D1816" w:rsidRPr="00145E68" w:rsidRDefault="00080CC7" w:rsidP="00080C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080CC7">
              <w:rPr>
                <w:rFonts w:eastAsia="Times New Roman"/>
                <w:lang w:eastAsia="en-US"/>
              </w:rPr>
              <w:t>за 1 полугодие 202</w:t>
            </w:r>
            <w:r w:rsidR="007B77C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080CC7">
              <w:rPr>
                <w:rFonts w:eastAsia="Times New Roman"/>
                <w:lang w:eastAsia="en-US"/>
              </w:rPr>
              <w:t>года – до 20 июля, за 202</w:t>
            </w:r>
            <w:r w:rsidR="007B77CF">
              <w:rPr>
                <w:rFonts w:eastAsia="Times New Roman"/>
                <w:lang w:eastAsia="en-US"/>
              </w:rPr>
              <w:t>4</w:t>
            </w:r>
            <w:r w:rsidRPr="00080CC7">
              <w:rPr>
                <w:rFonts w:eastAsia="Times New Roman"/>
                <w:lang w:eastAsia="en-US"/>
              </w:rPr>
              <w:t xml:space="preserve"> год – до 20 февраля 202</w:t>
            </w:r>
            <w:r w:rsidR="007B77CF">
              <w:rPr>
                <w:rFonts w:eastAsia="Times New Roman"/>
                <w:lang w:eastAsia="en-US"/>
              </w:rPr>
              <w:t>5</w:t>
            </w:r>
            <w:r w:rsidRPr="00080CC7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14:paraId="0B7733AC" w14:textId="77777777"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7705FC76" w14:textId="77777777" w:rsidR="009D1816" w:rsidRPr="00145E68" w:rsidRDefault="009D1816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14:paraId="2F386B2D" w14:textId="77777777" w:rsidTr="00145E68">
        <w:tc>
          <w:tcPr>
            <w:tcW w:w="14850" w:type="dxa"/>
            <w:gridSpan w:val="5"/>
            <w:shd w:val="clear" w:color="auto" w:fill="auto"/>
          </w:tcPr>
          <w:p w14:paraId="654A1ABB" w14:textId="77777777"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14:paraId="66F063FA" w14:textId="77777777"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14:paraId="4DC420F6" w14:textId="77777777" w:rsidTr="009D1816">
        <w:tc>
          <w:tcPr>
            <w:tcW w:w="846" w:type="dxa"/>
            <w:shd w:val="clear" w:color="auto" w:fill="auto"/>
          </w:tcPr>
          <w:p w14:paraId="227472C5" w14:textId="77777777" w:rsidR="008E083B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14:paraId="6863A5BD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51DA2A03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 w:rsidR="00080CC7" w:rsidRPr="00080CC7">
              <w:rPr>
                <w:rFonts w:eastAsia="Times New Roman"/>
                <w:lang w:eastAsia="en-US"/>
              </w:rPr>
              <w:t>, по мере поступления</w:t>
            </w:r>
          </w:p>
        </w:tc>
        <w:tc>
          <w:tcPr>
            <w:tcW w:w="1956" w:type="dxa"/>
            <w:shd w:val="clear" w:color="auto" w:fill="auto"/>
          </w:tcPr>
          <w:p w14:paraId="398A9393" w14:textId="77777777" w:rsidR="008E083B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44C4A1E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14:paraId="73517E23" w14:textId="77777777" w:rsidTr="009D1816">
        <w:tc>
          <w:tcPr>
            <w:tcW w:w="846" w:type="dxa"/>
            <w:shd w:val="clear" w:color="auto" w:fill="auto"/>
          </w:tcPr>
          <w:p w14:paraId="783162D1" w14:textId="77777777" w:rsidR="007F2066" w:rsidRPr="00145E68" w:rsidRDefault="007F206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14:paraId="19A8E9E2" w14:textId="77777777" w:rsidR="007F2066" w:rsidRPr="00145E68" w:rsidRDefault="007F206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14:paraId="0021439E" w14:textId="77777777" w:rsidR="007F2066" w:rsidRPr="00145E68" w:rsidRDefault="00A337D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 w:rsidR="00080CC7" w:rsidRPr="00080CC7">
              <w:rPr>
                <w:rFonts w:eastAsia="Times New Roman"/>
                <w:lang w:eastAsia="en-US"/>
              </w:rPr>
              <w:t>, по мере поступления</w:t>
            </w:r>
          </w:p>
        </w:tc>
        <w:tc>
          <w:tcPr>
            <w:tcW w:w="1956" w:type="dxa"/>
            <w:shd w:val="clear" w:color="auto" w:fill="auto"/>
          </w:tcPr>
          <w:p w14:paraId="172BC6F0" w14:textId="77777777" w:rsidR="007F2066" w:rsidRPr="00145E68" w:rsidRDefault="00232F2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057BA40F" w14:textId="77777777" w:rsidR="007F2066" w:rsidRPr="00145E68" w:rsidRDefault="0080220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14:paraId="76D4E24A" w14:textId="77777777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14:paraId="1860FAF0" w14:textId="77777777" w:rsidR="009D1816" w:rsidRDefault="00E61293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14:paraId="5B87765E" w14:textId="77777777" w:rsidR="00EE3638" w:rsidRPr="009D1816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9D1816" w:rsidRPr="00287A49" w14:paraId="7BB142F8" w14:textId="77777777" w:rsidTr="009D1816">
        <w:tc>
          <w:tcPr>
            <w:tcW w:w="846" w:type="dxa"/>
            <w:shd w:val="clear" w:color="auto" w:fill="auto"/>
          </w:tcPr>
          <w:p w14:paraId="5FFA3188" w14:textId="77777777" w:rsidR="009D1816" w:rsidRPr="00145E68" w:rsidRDefault="009D1816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14:paraId="1C4B29F7" w14:textId="77777777" w:rsidR="00DB594E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ствию коррупции</w:t>
            </w:r>
          </w:p>
          <w:p w14:paraId="0A95B05E" w14:textId="77777777"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B9BAC23" w14:textId="77777777"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14:paraId="0E279814" w14:textId="77777777" w:rsidR="009D1816" w:rsidRPr="00145E68" w:rsidRDefault="009D1816" w:rsidP="00116D4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14:paraId="2001F72F" w14:textId="77777777" w:rsidR="009D1816" w:rsidRPr="00145E68" w:rsidRDefault="009D1816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0674773B" w14:textId="77777777"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3D0ECBE7" w14:textId="77777777" w:rsidR="009D1816" w:rsidRPr="00145E68" w:rsidRDefault="009D181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14:paraId="20EBC96B" w14:textId="77777777" w:rsidTr="009D1816">
        <w:tc>
          <w:tcPr>
            <w:tcW w:w="846" w:type="dxa"/>
            <w:shd w:val="clear" w:color="auto" w:fill="auto"/>
          </w:tcPr>
          <w:p w14:paraId="5A630D11" w14:textId="77777777"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14:paraId="24F93173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14:paraId="06EACE51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78F99C1D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14:paraId="1AE70890" w14:textId="77777777" w:rsidR="00780D16" w:rsidRPr="00145E68" w:rsidRDefault="00780D16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2C4031E3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35C6A66F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14:paraId="310DF79F" w14:textId="77777777" w:rsidTr="009D1816">
        <w:tc>
          <w:tcPr>
            <w:tcW w:w="846" w:type="dxa"/>
            <w:shd w:val="clear" w:color="auto" w:fill="auto"/>
          </w:tcPr>
          <w:p w14:paraId="109AC03A" w14:textId="77777777" w:rsidR="002D598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14:paraId="1BCD26F2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285BDC65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6722D74B" w14:textId="77777777" w:rsidR="00547FAD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14:paraId="3EAA58D3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281E64CE" w14:textId="77777777" w:rsidR="002D598F" w:rsidRPr="00145E68" w:rsidRDefault="002D598F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14:paraId="352D9A01" w14:textId="77777777" w:rsidTr="00145E68">
        <w:tc>
          <w:tcPr>
            <w:tcW w:w="14850" w:type="dxa"/>
            <w:gridSpan w:val="5"/>
            <w:shd w:val="clear" w:color="auto" w:fill="auto"/>
          </w:tcPr>
          <w:p w14:paraId="7FE15EDB" w14:textId="77777777" w:rsidR="008E083B" w:rsidRPr="0066459A" w:rsidRDefault="0066459A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14:paraId="0400FE6F" w14:textId="77777777" w:rsidR="009D1816" w:rsidRPr="00145E68" w:rsidRDefault="009D1816" w:rsidP="00116D4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14:paraId="7BCA0210" w14:textId="77777777" w:rsidTr="009D1816">
        <w:tc>
          <w:tcPr>
            <w:tcW w:w="846" w:type="dxa"/>
            <w:shd w:val="clear" w:color="auto" w:fill="auto"/>
          </w:tcPr>
          <w:p w14:paraId="3179DC40" w14:textId="77777777" w:rsidR="00B224E1" w:rsidRPr="00B224E1" w:rsidRDefault="00B224E1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14:paraId="2B034C75" w14:textId="77777777" w:rsidR="00B224E1" w:rsidRPr="00B224E1" w:rsidRDefault="00B224E1" w:rsidP="00116D4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14:paraId="3898E9BD" w14:textId="77777777" w:rsidR="00B224E1" w:rsidRPr="00B224E1" w:rsidRDefault="00B224E1" w:rsidP="00116D4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14:paraId="5D4BCB34" w14:textId="77777777"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14:paraId="3FBF7809" w14:textId="77777777" w:rsidR="00B224E1" w:rsidRPr="00B224E1" w:rsidRDefault="00B224E1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F6CCB8F" w14:textId="77777777" w:rsidR="00B224E1" w:rsidRPr="00B224E1" w:rsidRDefault="00B224E1" w:rsidP="00116D4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14:paraId="23895F9D" w14:textId="77777777" w:rsidTr="009D1816">
        <w:tc>
          <w:tcPr>
            <w:tcW w:w="846" w:type="dxa"/>
            <w:shd w:val="clear" w:color="auto" w:fill="auto"/>
          </w:tcPr>
          <w:p w14:paraId="0FBE2D35" w14:textId="77777777"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DD8F471" w14:textId="77777777" w:rsidR="006D38B9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>нары, лекции, круглые столы, собрания</w:t>
            </w:r>
            <w:r w:rsidR="006D38B9" w:rsidRPr="005F5DF8">
              <w:rPr>
                <w:rFonts w:eastAsia="Times New Roman"/>
                <w:lang w:eastAsia="en-US"/>
              </w:rPr>
              <w:t xml:space="preserve">) </w:t>
            </w:r>
            <w:r w:rsidRPr="005F5DF8">
              <w:rPr>
                <w:rFonts w:eastAsia="Times New Roman"/>
                <w:lang w:eastAsia="en-US"/>
              </w:rPr>
              <w:t>муниципальными служащими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14:paraId="572650A4" w14:textId="77777777" w:rsidR="00B44B8F" w:rsidRPr="00145E68" w:rsidRDefault="00B224E1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14:paraId="73F08941" w14:textId="77777777" w:rsidR="008E083B" w:rsidRPr="00145E68" w:rsidRDefault="00547FA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6DCE6F1B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14:paraId="78990D30" w14:textId="77777777" w:rsidTr="009D1816">
        <w:tc>
          <w:tcPr>
            <w:tcW w:w="846" w:type="dxa"/>
            <w:shd w:val="clear" w:color="auto" w:fill="auto"/>
          </w:tcPr>
          <w:p w14:paraId="6825C6CD" w14:textId="77777777" w:rsidR="008E083B" w:rsidRPr="00145E68" w:rsidRDefault="0079751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14:paraId="0C488C3B" w14:textId="77777777" w:rsidR="002E4730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14:paraId="56385A2C" w14:textId="77777777" w:rsidR="00EC3FBC" w:rsidRPr="00145E68" w:rsidRDefault="002E473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14:paraId="4AE8204D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14:paraId="462C0D67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230B03AF" w14:textId="77777777" w:rsidR="008E083B" w:rsidRPr="00145E68" w:rsidRDefault="008E083B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14:paraId="57B5EE2A" w14:textId="77777777" w:rsidTr="009D1816">
        <w:tc>
          <w:tcPr>
            <w:tcW w:w="846" w:type="dxa"/>
            <w:shd w:val="clear" w:color="auto" w:fill="auto"/>
          </w:tcPr>
          <w:p w14:paraId="229BE89E" w14:textId="77777777" w:rsidR="00230498" w:rsidRPr="00145E68" w:rsidRDefault="0023049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14:paraId="5237CABE" w14:textId="77777777" w:rsidR="00C94CE7" w:rsidRDefault="00C94CE7" w:rsidP="00116D46">
            <w:pPr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14:paraId="4169B097" w14:textId="77777777" w:rsidR="00230498" w:rsidRPr="00230498" w:rsidRDefault="00C94CE7" w:rsidP="00116D46">
            <w:pPr>
              <w:jc w:val="both"/>
            </w:pPr>
            <w: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</w:t>
            </w:r>
            <w: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14:paraId="0EA87B55" w14:textId="77777777" w:rsidR="00230498" w:rsidRPr="00230498" w:rsidRDefault="00230498" w:rsidP="00116D46">
            <w:pPr>
              <w:widowControl/>
              <w:autoSpaceDE/>
              <w:autoSpaceDN/>
              <w:adjustRightInd/>
              <w:jc w:val="center"/>
            </w:pPr>
            <w:r w:rsidRPr="00230498">
              <w:lastRenderedPageBreak/>
              <w:t>В течение года</w:t>
            </w:r>
          </w:p>
        </w:tc>
        <w:tc>
          <w:tcPr>
            <w:tcW w:w="1956" w:type="dxa"/>
          </w:tcPr>
          <w:p w14:paraId="7090239F" w14:textId="77777777"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14:paraId="64B3905B" w14:textId="77777777" w:rsidR="00230498" w:rsidRPr="00230498" w:rsidRDefault="00230498" w:rsidP="00116D4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C754A1" w:rsidRPr="00287A49" w14:paraId="24E8975F" w14:textId="77777777" w:rsidTr="009D1816">
        <w:tc>
          <w:tcPr>
            <w:tcW w:w="846" w:type="dxa"/>
            <w:shd w:val="clear" w:color="auto" w:fill="auto"/>
          </w:tcPr>
          <w:p w14:paraId="797EABCD" w14:textId="77777777" w:rsidR="00C754A1" w:rsidRPr="00145E68" w:rsidRDefault="00C754A1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946" w:type="dxa"/>
          </w:tcPr>
          <w:p w14:paraId="0B91E2EB" w14:textId="77777777" w:rsidR="00C754A1" w:rsidRDefault="00C754A1" w:rsidP="00116D46">
            <w:pPr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14:paraId="76BB0631" w14:textId="77777777" w:rsidR="00C754A1" w:rsidRPr="00230498" w:rsidRDefault="00C754A1" w:rsidP="00116D46">
            <w:pPr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14:paraId="7FE9882C" w14:textId="77777777" w:rsidR="00C754A1" w:rsidRPr="00230498" w:rsidRDefault="00C754A1" w:rsidP="00116D46">
            <w:pPr>
              <w:widowControl/>
              <w:autoSpaceDE/>
              <w:autoSpaceDN/>
              <w:adjustRightInd/>
              <w:jc w:val="center"/>
            </w:pPr>
            <w:r w:rsidRPr="00C754A1">
              <w:t>В течение года</w:t>
            </w:r>
          </w:p>
        </w:tc>
        <w:tc>
          <w:tcPr>
            <w:tcW w:w="1956" w:type="dxa"/>
          </w:tcPr>
          <w:p w14:paraId="3D1A0249" w14:textId="77777777" w:rsidR="00C754A1" w:rsidRPr="00230498" w:rsidRDefault="00C754A1" w:rsidP="00116D46">
            <w:pPr>
              <w:widowControl/>
              <w:autoSpaceDE/>
              <w:autoSpaceDN/>
              <w:adjustRightInd/>
              <w:jc w:val="both"/>
            </w:pPr>
            <w:r w:rsidRPr="00C754A1">
              <w:t>Председатель КСП</w:t>
            </w:r>
          </w:p>
        </w:tc>
        <w:tc>
          <w:tcPr>
            <w:tcW w:w="3118" w:type="dxa"/>
          </w:tcPr>
          <w:p w14:paraId="29D67F91" w14:textId="77777777" w:rsidR="00C754A1" w:rsidRPr="00230498" w:rsidRDefault="005C548C" w:rsidP="00116D46">
            <w:pPr>
              <w:widowControl/>
              <w:autoSpaceDE/>
              <w:autoSpaceDN/>
              <w:adjustRightInd/>
              <w:jc w:val="both"/>
            </w:pPr>
            <w:r w:rsidRPr="005C548C">
              <w:t>Противодействие коррупционным проявлениям на муниципальной службе</w:t>
            </w:r>
          </w:p>
        </w:tc>
      </w:tr>
      <w:tr w:rsidR="008E083B" w:rsidRPr="00287A49" w14:paraId="49018A31" w14:textId="77777777" w:rsidTr="00145E68">
        <w:tc>
          <w:tcPr>
            <w:tcW w:w="14850" w:type="dxa"/>
            <w:gridSpan w:val="5"/>
            <w:shd w:val="clear" w:color="auto" w:fill="auto"/>
          </w:tcPr>
          <w:p w14:paraId="0A03EC1C" w14:textId="77777777" w:rsidR="009D1816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14:paraId="5385A46B" w14:textId="77777777"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14:paraId="079CB46C" w14:textId="77777777" w:rsidTr="007858E3">
        <w:trPr>
          <w:trHeight w:val="1019"/>
        </w:trPr>
        <w:tc>
          <w:tcPr>
            <w:tcW w:w="846" w:type="dxa"/>
            <w:shd w:val="clear" w:color="auto" w:fill="auto"/>
          </w:tcPr>
          <w:p w14:paraId="5B1F542A" w14:textId="77777777"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14:paraId="5BECAB58" w14:textId="77777777"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14:paraId="217631E0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14:paraId="4E642F39" w14:textId="77777777" w:rsidR="00045EBD" w:rsidRPr="00145E68" w:rsidRDefault="00045EBD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7474772B" w14:textId="77777777" w:rsidR="00FD5DFA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330CA82E" w14:textId="77777777" w:rsidR="00FD5DFA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>крытости деятельности</w:t>
            </w:r>
            <w:r w:rsidR="00C94CE7">
              <w:t xml:space="preserve"> </w:t>
            </w:r>
            <w:r w:rsidR="00C94CE7" w:rsidRPr="00C94CE7">
              <w:rPr>
                <w:rFonts w:eastAsia="Times New Roman"/>
                <w:lang w:eastAsia="en-US"/>
              </w:rPr>
              <w:t>КСП</w:t>
            </w:r>
            <w:r w:rsidR="00BC5C46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14:paraId="751856A2" w14:textId="77777777" w:rsidTr="009D1816">
        <w:trPr>
          <w:trHeight w:val="578"/>
        </w:trPr>
        <w:tc>
          <w:tcPr>
            <w:tcW w:w="846" w:type="dxa"/>
            <w:shd w:val="clear" w:color="auto" w:fill="auto"/>
          </w:tcPr>
          <w:p w14:paraId="21C24032" w14:textId="77777777" w:rsidR="008E083B" w:rsidRPr="00145E68" w:rsidRDefault="0014054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14:paraId="3425710B" w14:textId="77777777" w:rsidR="008E083B" w:rsidRPr="00145E68" w:rsidRDefault="00FD5DF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14:paraId="1B6E734A" w14:textId="77777777" w:rsidR="008E083B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77498B83" w14:textId="77777777" w:rsidR="008E083B" w:rsidRPr="00145E68" w:rsidRDefault="00F97ED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5B7A122E" w14:textId="77777777" w:rsidR="008E083B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14:paraId="6D679137" w14:textId="77777777" w:rsidTr="009D1816">
        <w:tc>
          <w:tcPr>
            <w:tcW w:w="846" w:type="dxa"/>
            <w:shd w:val="clear" w:color="auto" w:fill="auto"/>
          </w:tcPr>
          <w:p w14:paraId="41C08295" w14:textId="77777777"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14:paraId="115E602E" w14:textId="77777777" w:rsidR="00B416DE" w:rsidRPr="00145E68" w:rsidRDefault="00B416D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</w:t>
            </w:r>
            <w:r w:rsidRPr="005F5DF8">
              <w:rPr>
                <w:rFonts w:eastAsia="Times New Roman"/>
                <w:lang w:eastAsia="en-US"/>
              </w:rPr>
              <w:t xml:space="preserve">поведению </w:t>
            </w:r>
            <w:r w:rsidR="00F97ED8" w:rsidRPr="005F5DF8">
              <w:rPr>
                <w:rFonts w:eastAsia="Times New Roman"/>
                <w:lang w:eastAsia="en-US"/>
              </w:rPr>
              <w:t xml:space="preserve">муниципальных </w:t>
            </w:r>
            <w:r w:rsidRPr="005F5DF8">
              <w:rPr>
                <w:rFonts w:eastAsia="Times New Roman"/>
                <w:lang w:eastAsia="en-US"/>
              </w:rPr>
              <w:t>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14:paraId="6C9C7437" w14:textId="77777777" w:rsidR="00FD5DFA" w:rsidRPr="00145E68" w:rsidRDefault="00FD5DFA" w:rsidP="00116D4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92341F7" w14:textId="77777777" w:rsidR="00FD5DFA" w:rsidRPr="00145E68" w:rsidRDefault="00B416D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14:paraId="68A66E6E" w14:textId="77777777" w:rsidR="00FD5DFA" w:rsidRPr="00230498" w:rsidRDefault="00F97ED8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53E759A9" w14:textId="77777777" w:rsidR="00FD5DFA" w:rsidRPr="00145E68" w:rsidRDefault="0014054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14:paraId="23634DBD" w14:textId="77777777" w:rsidTr="009D1816">
        <w:tc>
          <w:tcPr>
            <w:tcW w:w="846" w:type="dxa"/>
            <w:shd w:val="clear" w:color="auto" w:fill="auto"/>
          </w:tcPr>
          <w:p w14:paraId="393AEF9B" w14:textId="77777777" w:rsidR="00FD5DFA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14:paraId="2506D445" w14:textId="77777777" w:rsidR="00FD5DFA" w:rsidRPr="00145E68" w:rsidRDefault="001754F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Pr="005F5DF8">
              <w:rPr>
                <w:rFonts w:eastAsia="Times New Roman"/>
                <w:lang w:eastAsia="en-US"/>
              </w:rPr>
              <w:t>сведений о доходах, расходах, имуществе и обязател</w:t>
            </w:r>
            <w:r w:rsidR="00F97ED8" w:rsidRPr="005F5DF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5F5DF8">
              <w:rPr>
                <w:rFonts w:eastAsia="Times New Roman"/>
                <w:lang w:eastAsia="en-US"/>
              </w:rPr>
              <w:t xml:space="preserve"> служащих</w:t>
            </w:r>
            <w:r w:rsidRPr="005F5DF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 w:rsidRPr="005F5DF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5F5DF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14:paraId="120A0F12" w14:textId="77777777" w:rsidR="00FD5DFA" w:rsidRPr="00145E68" w:rsidRDefault="00B416DE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14:paraId="26F0DB44" w14:textId="77777777" w:rsidR="00FD5DFA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01187C40" w14:textId="77777777" w:rsidR="00F97ED8" w:rsidRPr="005F5DF8" w:rsidRDefault="000825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1754F3" w:rsidRPr="00830457" w14:paraId="655820F3" w14:textId="77777777" w:rsidTr="009D1816">
        <w:tc>
          <w:tcPr>
            <w:tcW w:w="846" w:type="dxa"/>
            <w:shd w:val="clear" w:color="auto" w:fill="auto"/>
          </w:tcPr>
          <w:p w14:paraId="33A9FEC3" w14:textId="77777777" w:rsidR="001754F3" w:rsidRPr="00830457" w:rsidRDefault="00F97ED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B9F5F8A" w14:textId="77777777" w:rsidR="001754F3" w:rsidRPr="00830457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4C20E10D" w14:textId="77777777" w:rsidR="001754F3" w:rsidRPr="00830457" w:rsidRDefault="00830457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14:paraId="24667C7D" w14:textId="77777777" w:rsidR="000F1AF2" w:rsidRPr="00830457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0AC29198" w14:textId="77777777" w:rsidR="001754F3" w:rsidRPr="00830457" w:rsidRDefault="000F1AF2" w:rsidP="00116D4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14:paraId="4E8760D2" w14:textId="77777777" w:rsidTr="009D1816">
        <w:tc>
          <w:tcPr>
            <w:tcW w:w="846" w:type="dxa"/>
            <w:shd w:val="clear" w:color="auto" w:fill="auto"/>
          </w:tcPr>
          <w:p w14:paraId="00F4F4FB" w14:textId="77777777" w:rsidR="00370070" w:rsidRPr="00145E68" w:rsidRDefault="00370070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066E779" w14:textId="7F2C29BB" w:rsidR="000F1AF2" w:rsidRPr="00145E68" w:rsidRDefault="000F1AF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B3414">
              <w:rPr>
                <w:rFonts w:eastAsia="Times New Roman"/>
                <w:lang w:eastAsia="en-US"/>
              </w:rPr>
              <w:t>- отчет</w:t>
            </w:r>
            <w:r w:rsidR="00E01EA3" w:rsidRPr="005B3414">
              <w:rPr>
                <w:rFonts w:eastAsia="Times New Roman"/>
                <w:lang w:eastAsia="en-US"/>
              </w:rPr>
              <w:t>а</w:t>
            </w:r>
            <w:r w:rsidRPr="005B3414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 w:rsidRPr="005B3414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5B3414">
              <w:rPr>
                <w:rFonts w:eastAsia="Times New Roman"/>
                <w:lang w:eastAsia="en-US"/>
              </w:rPr>
              <w:t xml:space="preserve"> </w:t>
            </w:r>
            <w:r w:rsidRPr="005B3414">
              <w:rPr>
                <w:rFonts w:eastAsia="Times New Roman"/>
                <w:lang w:eastAsia="en-US"/>
              </w:rPr>
              <w:t>за 20</w:t>
            </w:r>
            <w:r w:rsidR="007051F8" w:rsidRPr="005B3414">
              <w:rPr>
                <w:rFonts w:eastAsia="Times New Roman"/>
                <w:lang w:eastAsia="en-US"/>
              </w:rPr>
              <w:t>2</w:t>
            </w:r>
            <w:r w:rsidR="005B3414" w:rsidRPr="005B3414">
              <w:rPr>
                <w:rFonts w:eastAsia="Times New Roman"/>
                <w:lang w:eastAsia="en-US"/>
              </w:rPr>
              <w:t>3</w:t>
            </w:r>
            <w:r w:rsidRPr="005B3414">
              <w:rPr>
                <w:rFonts w:eastAsia="Times New Roman"/>
                <w:lang w:eastAsia="en-US"/>
              </w:rPr>
              <w:t xml:space="preserve"> год</w:t>
            </w:r>
          </w:p>
          <w:p w14:paraId="16CADFD5" w14:textId="77777777" w:rsidR="00370070" w:rsidRPr="00145E68" w:rsidRDefault="00370070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FF9A945" w14:textId="77777777" w:rsidR="00370070" w:rsidRPr="00145E68" w:rsidRDefault="006B1355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</w:t>
            </w:r>
            <w:r>
              <w:rPr>
                <w:rFonts w:eastAsia="Times New Roman"/>
                <w:lang w:eastAsia="en-US"/>
              </w:rPr>
              <w:lastRenderedPageBreak/>
              <w:t>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14:paraId="27DFB36E" w14:textId="77777777" w:rsidR="00370070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4BF34413" w14:textId="77777777" w:rsidR="00370070" w:rsidRPr="00145E68" w:rsidRDefault="006B1355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14:paraId="27D5249A" w14:textId="77777777" w:rsidTr="009D1816">
        <w:tc>
          <w:tcPr>
            <w:tcW w:w="846" w:type="dxa"/>
            <w:shd w:val="clear" w:color="auto" w:fill="auto"/>
          </w:tcPr>
          <w:p w14:paraId="3A9A42EA" w14:textId="77777777" w:rsidR="008E083B" w:rsidRPr="00145E68" w:rsidRDefault="003F4D89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B05D0B1" w14:textId="77777777"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3923ED4B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32532BAA" w14:textId="77777777" w:rsidR="008E083B" w:rsidRPr="00145E68" w:rsidRDefault="00536C7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3BBEF54B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14:paraId="52AA5148" w14:textId="77777777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E9E011" w14:textId="77777777" w:rsidR="009721A2" w:rsidRPr="002240D4" w:rsidRDefault="002240D4" w:rsidP="00116D4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</w:p>
          <w:p w14:paraId="4545C7E3" w14:textId="77777777" w:rsidR="009721A2" w:rsidRDefault="009721A2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14:paraId="211235E5" w14:textId="77777777" w:rsidR="00EE3638" w:rsidRPr="00EE3638" w:rsidRDefault="00EE363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</w:p>
        </w:tc>
      </w:tr>
      <w:tr w:rsidR="008E083B" w:rsidRPr="00287A49" w14:paraId="12761DE4" w14:textId="77777777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0EBF" w14:textId="77777777"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9C31" w14:textId="77777777" w:rsidR="000B242F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F5E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6280" w14:textId="77777777" w:rsidR="008E083B" w:rsidRPr="00145E68" w:rsidRDefault="0037262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8AD1" w14:textId="77777777" w:rsidR="008E083B" w:rsidRPr="00145E68" w:rsidRDefault="0045639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14:paraId="76983DAF" w14:textId="77777777" w:rsidTr="005F5DF8">
        <w:trPr>
          <w:trHeight w:val="134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8655C83" w14:textId="77777777"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39AFFA1" w14:textId="77777777" w:rsidR="008E083B" w:rsidRPr="00145E68" w:rsidRDefault="00A3721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3721E">
              <w:rPr>
                <w:rFonts w:eastAsia="Times New Roman"/>
                <w:lang w:eastAsia="en-US"/>
              </w:rPr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C4DAEDD" w14:textId="77777777" w:rsidR="008E083B" w:rsidRPr="00145E68" w:rsidRDefault="0045639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B3A12ED" w14:textId="77777777" w:rsidR="008E083B" w:rsidRPr="00145E68" w:rsidRDefault="00955C49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DF4E23E" w14:textId="3FC0564F" w:rsidR="00622734" w:rsidRPr="00145E68" w:rsidRDefault="005B3414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</w:t>
            </w:r>
            <w:r w:rsidR="008E083B" w:rsidRPr="00145E68">
              <w:rPr>
                <w:rFonts w:eastAsia="Times New Roman"/>
                <w:lang w:eastAsia="en-US"/>
              </w:rPr>
              <w:t xml:space="preserve">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8E083B" w:rsidRPr="00287A49" w14:paraId="2893C54F" w14:textId="77777777" w:rsidTr="009D1816">
        <w:tc>
          <w:tcPr>
            <w:tcW w:w="846" w:type="dxa"/>
            <w:shd w:val="clear" w:color="auto" w:fill="auto"/>
          </w:tcPr>
          <w:p w14:paraId="4983689F" w14:textId="77777777" w:rsidR="008E083B" w:rsidRPr="00145E68" w:rsidRDefault="004C2192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15173F4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14:paraId="3CDA2976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</w:t>
            </w:r>
            <w:r w:rsidR="00B529A1">
              <w:rPr>
                <w:rFonts w:eastAsia="Times New Roman"/>
                <w:lang w:eastAsia="en-US"/>
              </w:rPr>
              <w:t>а месяца, следующего за отчет</w:t>
            </w:r>
            <w:r w:rsidRPr="00145E68">
              <w:rPr>
                <w:rFonts w:eastAsia="Times New Roman"/>
                <w:lang w:eastAsia="en-US"/>
              </w:rPr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14:paraId="18757B32" w14:textId="77777777" w:rsidR="008E083B" w:rsidRPr="00145E68" w:rsidRDefault="00E1027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6E03F325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14:paraId="5D1A51C5" w14:textId="77777777" w:rsidTr="00F80526">
        <w:trPr>
          <w:trHeight w:val="504"/>
        </w:trPr>
        <w:tc>
          <w:tcPr>
            <w:tcW w:w="846" w:type="dxa"/>
            <w:shd w:val="clear" w:color="auto" w:fill="auto"/>
          </w:tcPr>
          <w:p w14:paraId="48052CB5" w14:textId="77777777" w:rsidR="008E083B" w:rsidRPr="00145E68" w:rsidRDefault="0080220C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099100C3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14:paraId="1AD6E6A0" w14:textId="77777777" w:rsidR="008E083B" w:rsidRPr="00145E68" w:rsidRDefault="008E083B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415A3AED" w14:textId="77777777" w:rsidR="008E083B" w:rsidRPr="00145E68" w:rsidRDefault="0093117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3D9375C8" w14:textId="77777777" w:rsidR="008E083B" w:rsidRPr="000671E9" w:rsidRDefault="008E083B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671E9">
              <w:rPr>
                <w:rFonts w:eastAsia="Times New Roman"/>
                <w:lang w:eastAsia="en-US"/>
              </w:rPr>
              <w:t>Обеспечение учета обществен</w:t>
            </w:r>
            <w:r w:rsidRPr="000671E9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0671E9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14:paraId="2D5A1C19" w14:textId="77777777" w:rsidTr="00F80526">
        <w:trPr>
          <w:trHeight w:val="825"/>
        </w:trPr>
        <w:tc>
          <w:tcPr>
            <w:tcW w:w="846" w:type="dxa"/>
            <w:shd w:val="clear" w:color="auto" w:fill="auto"/>
          </w:tcPr>
          <w:p w14:paraId="55BFE3C8" w14:textId="77777777" w:rsidR="00AA56AE" w:rsidRPr="00AA56AE" w:rsidRDefault="00AA56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14:paraId="3D925B1B" w14:textId="77777777"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14:paraId="32BDE06B" w14:textId="77777777" w:rsidR="00AA56AE" w:rsidRPr="00AA56AE" w:rsidRDefault="00AA56AE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395738E5" w14:textId="77777777" w:rsidR="00AA56AE" w:rsidRPr="00AA56AE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622E82BB" w14:textId="77777777" w:rsidR="00AA56AE" w:rsidRPr="000671E9" w:rsidRDefault="00AA56A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671E9">
              <w:rPr>
                <w:rFonts w:eastAsia="Times New Roman"/>
                <w:lang w:eastAsia="en-US"/>
              </w:rPr>
              <w:t>Обеспечение учета обществен</w:t>
            </w:r>
            <w:r w:rsidRPr="000671E9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0671E9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14:paraId="61F1B15E" w14:textId="77777777" w:rsidTr="009D1816">
        <w:tc>
          <w:tcPr>
            <w:tcW w:w="846" w:type="dxa"/>
            <w:shd w:val="clear" w:color="auto" w:fill="auto"/>
          </w:tcPr>
          <w:p w14:paraId="74F4AE97" w14:textId="77777777" w:rsidR="00107530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9DAC9F1" w14:textId="77777777" w:rsidR="00107530" w:rsidRPr="00145E68" w:rsidRDefault="006E49EA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</w:t>
            </w:r>
            <w:r w:rsidR="0052432B">
              <w:rPr>
                <w:sz w:val="20"/>
                <w:szCs w:val="20"/>
                <w:lang w:eastAsia="en-US"/>
              </w:rPr>
              <w:lastRenderedPageBreak/>
              <w:t>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098222C2" w14:textId="77777777" w:rsidR="00107530" w:rsidRPr="00145E68" w:rsidRDefault="00923A08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14:paraId="607C17C9" w14:textId="77777777" w:rsidR="00107530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3A95369" w14:textId="77777777" w:rsidR="00107530" w:rsidRPr="00145E68" w:rsidRDefault="006F741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14:paraId="1F56E4EB" w14:textId="77777777" w:rsidTr="009D1816">
        <w:tc>
          <w:tcPr>
            <w:tcW w:w="846" w:type="dxa"/>
            <w:shd w:val="clear" w:color="auto" w:fill="auto"/>
          </w:tcPr>
          <w:p w14:paraId="102E5544" w14:textId="77777777" w:rsidR="008575EF" w:rsidRPr="00145E68" w:rsidRDefault="008C1568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C89DDAE" w14:textId="77777777" w:rsidR="008575EF" w:rsidRPr="00145E68" w:rsidRDefault="001246B3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14:paraId="300A3D18" w14:textId="77777777" w:rsidR="008575EF" w:rsidRPr="00145E68" w:rsidRDefault="00237599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14:paraId="13D6963E" w14:textId="77777777" w:rsidR="008575EF" w:rsidRPr="00145E68" w:rsidRDefault="00A54D1E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14:paraId="2A4E77CE" w14:textId="77777777" w:rsidR="008575EF" w:rsidRPr="00145E68" w:rsidRDefault="00073B96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14:paraId="0D7CEF9B" w14:textId="77777777" w:rsidTr="009D1816">
        <w:tc>
          <w:tcPr>
            <w:tcW w:w="846" w:type="dxa"/>
            <w:shd w:val="clear" w:color="auto" w:fill="auto"/>
          </w:tcPr>
          <w:p w14:paraId="6398BEFF" w14:textId="77777777" w:rsidR="008575EF" w:rsidRPr="00145E68" w:rsidRDefault="002D598F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5E41C3E" w14:textId="77777777" w:rsidR="008575EF" w:rsidRPr="00145E68" w:rsidRDefault="00F24661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14:paraId="4B1C6E09" w14:textId="77777777" w:rsidR="008575EF" w:rsidRPr="00145E68" w:rsidRDefault="007E5765" w:rsidP="00116D4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14:paraId="1CB61E52" w14:textId="77777777" w:rsidR="008575EF" w:rsidRPr="00145E68" w:rsidRDefault="007C7B2A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1B5FB78" w14:textId="77777777" w:rsidR="008575EF" w:rsidRPr="00145E68" w:rsidRDefault="00126500" w:rsidP="00116D4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14:paraId="0BB2F167" w14:textId="77777777" w:rsidTr="00145E68">
        <w:tc>
          <w:tcPr>
            <w:tcW w:w="14850" w:type="dxa"/>
            <w:gridSpan w:val="5"/>
            <w:shd w:val="clear" w:color="auto" w:fill="auto"/>
          </w:tcPr>
          <w:p w14:paraId="0D00CBF4" w14:textId="64443DA9" w:rsidR="00EE3638" w:rsidRDefault="002240D4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BD6F2D">
              <w:rPr>
                <w:b/>
              </w:rPr>
              <w:t xml:space="preserve"> </w:t>
            </w:r>
            <w:r w:rsidR="005E6741" w:rsidRPr="002240D4">
              <w:rPr>
                <w:b/>
              </w:rPr>
              <w:t xml:space="preserve">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14:paraId="729CFD6B" w14:textId="77777777" w:rsidR="003E2148" w:rsidRPr="000B242F" w:rsidRDefault="003E2148" w:rsidP="00116D46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</w:p>
        </w:tc>
      </w:tr>
      <w:tr w:rsidR="00326743" w:rsidRPr="00287A49" w14:paraId="608580ED" w14:textId="77777777" w:rsidTr="009D1816">
        <w:tc>
          <w:tcPr>
            <w:tcW w:w="846" w:type="dxa"/>
            <w:shd w:val="clear" w:color="auto" w:fill="auto"/>
          </w:tcPr>
          <w:p w14:paraId="6AE3B5E3" w14:textId="77777777"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14:paraId="3CC5AB85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14:paraId="0651D015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14:paraId="0BA8630A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55EC2CF4" w14:textId="44EEB2ED" w:rsidR="00326743" w:rsidRPr="00145E68" w:rsidRDefault="009977E2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9977E2">
              <w:rPr>
                <w:rFonts w:eastAsia="Times New Roman"/>
                <w:lang w:eastAsia="en-US"/>
              </w:rPr>
              <w:t>Формирование антикоррупционного правосознания у муниципальных служащих</w:t>
            </w:r>
          </w:p>
        </w:tc>
      </w:tr>
      <w:tr w:rsidR="00326743" w:rsidRPr="00287A49" w14:paraId="7C3A912F" w14:textId="77777777" w:rsidTr="009D1816">
        <w:trPr>
          <w:trHeight w:val="1173"/>
        </w:trPr>
        <w:tc>
          <w:tcPr>
            <w:tcW w:w="846" w:type="dxa"/>
            <w:shd w:val="clear" w:color="auto" w:fill="auto"/>
          </w:tcPr>
          <w:p w14:paraId="7CB000B3" w14:textId="77777777" w:rsidR="00326743" w:rsidRPr="00145E68" w:rsidRDefault="00326743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14:paraId="0717D5DB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14:paraId="3873EBBB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14:paraId="52272F1D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44473EA1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0B38E4" w:rsidRPr="00287A49" w14:paraId="289BDADA" w14:textId="77777777" w:rsidTr="009D1816">
        <w:trPr>
          <w:trHeight w:val="1173"/>
        </w:trPr>
        <w:tc>
          <w:tcPr>
            <w:tcW w:w="846" w:type="dxa"/>
            <w:shd w:val="clear" w:color="auto" w:fill="auto"/>
          </w:tcPr>
          <w:p w14:paraId="6DE0AB16" w14:textId="77777777" w:rsidR="000B38E4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14:paraId="5F10644D" w14:textId="77777777" w:rsidR="000B38E4" w:rsidRPr="005F5DF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F5DF8">
              <w:rPr>
                <w:rFonts w:eastAsia="Times New Roman"/>
                <w:lang w:eastAsia="en-US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14:paraId="12E4BAD0" w14:textId="77777777" w:rsidR="000B38E4" w:rsidRPr="00145E68" w:rsidRDefault="000B38E4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6" w:type="dxa"/>
            <w:shd w:val="clear" w:color="auto" w:fill="auto"/>
          </w:tcPr>
          <w:p w14:paraId="6BDF730F" w14:textId="77777777" w:rsidR="000B38E4" w:rsidRPr="00145E68" w:rsidRDefault="000B38E4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B38E4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764DFACF" w14:textId="77777777" w:rsidR="000B38E4" w:rsidRPr="00145E68" w:rsidRDefault="000B38E4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B38E4">
              <w:rPr>
                <w:rFonts w:eastAsia="Times New Roman"/>
                <w:lang w:eastAsia="en-US"/>
              </w:rPr>
              <w:t>Обеспечение реализации требований  законодательства о противодействии коррупции</w:t>
            </w:r>
          </w:p>
        </w:tc>
      </w:tr>
      <w:tr w:rsidR="00326743" w:rsidRPr="00287A49" w14:paraId="24B28B64" w14:textId="77777777" w:rsidTr="009D1816">
        <w:tc>
          <w:tcPr>
            <w:tcW w:w="846" w:type="dxa"/>
            <w:shd w:val="clear" w:color="auto" w:fill="auto"/>
          </w:tcPr>
          <w:p w14:paraId="7E279636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7.4</w:t>
            </w:r>
            <w:r w:rsidR="00326743" w:rsidRPr="00145E68">
              <w:rPr>
                <w:rFonts w:cs="Calibri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FBA9E96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781A8A">
              <w:rPr>
                <w:rFonts w:eastAsia="Times New Roman" w:cs="Calibri"/>
                <w:lang w:eastAsia="en-US"/>
              </w:rPr>
              <w:t>Организация своевременного представления муниципальными служащими Контрольно-счетной палаты города Переславля-Залесского 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14:paraId="4562BBD4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14:paraId="77CC9DF6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7FD4E06C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14:paraId="7CA33612" w14:textId="77777777" w:rsidTr="009D1816">
        <w:tc>
          <w:tcPr>
            <w:tcW w:w="846" w:type="dxa"/>
            <w:shd w:val="clear" w:color="auto" w:fill="auto"/>
          </w:tcPr>
          <w:p w14:paraId="709A546A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BA56595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14:paraId="433707BB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14:paraId="31305B7D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14:paraId="273299FC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14:paraId="5B4A2EA3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14:paraId="47EC181A" w14:textId="77777777" w:rsidR="00326743" w:rsidRPr="0008048D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8048D">
              <w:rPr>
                <w:rFonts w:eastAsia="Times New Roman"/>
                <w:lang w:eastAsia="en-US"/>
              </w:rPr>
              <w:t xml:space="preserve">до 01 </w:t>
            </w:r>
            <w:r w:rsidR="005955D2">
              <w:rPr>
                <w:rFonts w:eastAsia="Times New Roman"/>
                <w:lang w:eastAsia="en-US"/>
              </w:rPr>
              <w:t>июня</w:t>
            </w:r>
          </w:p>
        </w:tc>
        <w:tc>
          <w:tcPr>
            <w:tcW w:w="1956" w:type="dxa"/>
            <w:shd w:val="clear" w:color="auto" w:fill="auto"/>
          </w:tcPr>
          <w:p w14:paraId="47658512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CAEE566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14:paraId="43A68C23" w14:textId="77777777" w:rsidTr="009D1816">
        <w:tc>
          <w:tcPr>
            <w:tcW w:w="846" w:type="dxa"/>
            <w:shd w:val="clear" w:color="auto" w:fill="auto"/>
          </w:tcPr>
          <w:p w14:paraId="1C5E3D56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663DC30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14:paraId="20031660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14:paraId="317E1ACC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4DD6C73F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14:paraId="1800B3A4" w14:textId="77777777" w:rsidTr="009D1816">
        <w:tc>
          <w:tcPr>
            <w:tcW w:w="846" w:type="dxa"/>
            <w:shd w:val="clear" w:color="auto" w:fill="auto"/>
          </w:tcPr>
          <w:p w14:paraId="675AE2CB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7.7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4BB7BE9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14:paraId="478D5E47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14:paraId="1566B252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FD3B62E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14:paraId="17AD07ED" w14:textId="77777777" w:rsidTr="009D1816">
        <w:tc>
          <w:tcPr>
            <w:tcW w:w="846" w:type="dxa"/>
            <w:shd w:val="clear" w:color="auto" w:fill="auto"/>
          </w:tcPr>
          <w:p w14:paraId="6DF86581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7.8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D5AF847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14:paraId="55F3A3B8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14:paraId="7EDCA148" w14:textId="77777777" w:rsidR="00326743" w:rsidRPr="00145E68" w:rsidRDefault="00326743" w:rsidP="00116D4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71244662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14:paraId="7989C24C" w14:textId="77777777" w:rsidTr="009D1816">
        <w:tc>
          <w:tcPr>
            <w:tcW w:w="846" w:type="dxa"/>
            <w:shd w:val="clear" w:color="auto" w:fill="auto"/>
          </w:tcPr>
          <w:p w14:paraId="6415DF58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626216A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14:paraId="6FDCAF4E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14:paraId="003E2E56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14:paraId="6C845B67" w14:textId="77777777" w:rsidR="00326743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14:paraId="2CB3672C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14:paraId="152F261B" w14:textId="77777777" w:rsidTr="009D1816">
        <w:tc>
          <w:tcPr>
            <w:tcW w:w="846" w:type="dxa"/>
            <w:shd w:val="clear" w:color="auto" w:fill="auto"/>
          </w:tcPr>
          <w:p w14:paraId="34EFCA1B" w14:textId="77777777" w:rsidR="00DF3DBA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  <w:r w:rsidR="00DF3DBA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E29483F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14:paraId="40C57BF1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14:paraId="7330AB7B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14:paraId="2D2F9335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14:paraId="4FA533BF" w14:textId="77777777" w:rsidTr="009D1816">
        <w:tc>
          <w:tcPr>
            <w:tcW w:w="846" w:type="dxa"/>
            <w:shd w:val="clear" w:color="auto" w:fill="auto"/>
          </w:tcPr>
          <w:p w14:paraId="4CD5A915" w14:textId="77777777" w:rsidR="00DF3DBA" w:rsidRPr="00145E68" w:rsidRDefault="00DF3DBA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 w:rsidR="005F5DF8"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BC46B36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830489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E4483B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951D5A0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14:paraId="537D4140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14:paraId="073D2446" w14:textId="77777777" w:rsidR="00DF3DBA" w:rsidRPr="00145E68" w:rsidRDefault="00DF3DBA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14:paraId="59BCBD0C" w14:textId="77777777" w:rsidTr="009D1816">
        <w:tc>
          <w:tcPr>
            <w:tcW w:w="846" w:type="dxa"/>
            <w:shd w:val="clear" w:color="auto" w:fill="auto"/>
          </w:tcPr>
          <w:p w14:paraId="0FBF0792" w14:textId="77777777" w:rsidR="005E79AE" w:rsidRPr="00145E68" w:rsidRDefault="005E79AE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 w:rsidR="005F5DF8"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14:paraId="2E923612" w14:textId="77777777"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законодательства о противодействии коррупции</w:t>
            </w:r>
          </w:p>
        </w:tc>
        <w:tc>
          <w:tcPr>
            <w:tcW w:w="1984" w:type="dxa"/>
          </w:tcPr>
          <w:p w14:paraId="3A3115B3" w14:textId="77777777"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14:paraId="081A409C" w14:textId="77777777" w:rsidR="005E79AE" w:rsidRPr="005E79AE" w:rsidRDefault="005E79AE" w:rsidP="00116D4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14:paraId="722D4635" w14:textId="77777777"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14:paraId="4DEB5F88" w14:textId="77777777" w:rsidR="005E79AE" w:rsidRPr="005E79AE" w:rsidRDefault="005E79AE" w:rsidP="00116D4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14:paraId="2343C9EE" w14:textId="77777777" w:rsidTr="009D1816">
        <w:tc>
          <w:tcPr>
            <w:tcW w:w="846" w:type="dxa"/>
            <w:shd w:val="clear" w:color="auto" w:fill="auto"/>
          </w:tcPr>
          <w:p w14:paraId="38AD4AA1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7.13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B14D116" w14:textId="77777777"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shd w:val="clear" w:color="auto" w:fill="auto"/>
          </w:tcPr>
          <w:p w14:paraId="18A62797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3949833A" w14:textId="77777777" w:rsidR="00326743" w:rsidRPr="00145E68" w:rsidRDefault="005D247D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14:paraId="543C2AD3" w14:textId="77777777" w:rsidR="00326743" w:rsidRPr="00145E68" w:rsidRDefault="00326743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14:paraId="7E6B8E91" w14:textId="77777777" w:rsidTr="009D1816">
        <w:tc>
          <w:tcPr>
            <w:tcW w:w="846" w:type="dxa"/>
            <w:shd w:val="clear" w:color="auto" w:fill="auto"/>
          </w:tcPr>
          <w:p w14:paraId="7AA66ACD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D5C3547" w14:textId="77777777" w:rsidR="00CB7906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</w:tc>
        <w:tc>
          <w:tcPr>
            <w:tcW w:w="1984" w:type="dxa"/>
            <w:shd w:val="clear" w:color="auto" w:fill="auto"/>
          </w:tcPr>
          <w:p w14:paraId="3574D9E8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5ED86F72" w14:textId="77777777"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14:paraId="30386446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14:paraId="5C397E66" w14:textId="77777777" w:rsidTr="009D1816">
        <w:tc>
          <w:tcPr>
            <w:tcW w:w="846" w:type="dxa"/>
            <w:shd w:val="clear" w:color="auto" w:fill="auto"/>
          </w:tcPr>
          <w:p w14:paraId="7F495944" w14:textId="77777777"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.1.</w:t>
            </w:r>
          </w:p>
        </w:tc>
        <w:tc>
          <w:tcPr>
            <w:tcW w:w="6946" w:type="dxa"/>
          </w:tcPr>
          <w:p w14:paraId="3BF28B00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14:paraId="62CB5E3B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14:paraId="2EEAF878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14:paraId="074AD0D0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14:paraId="61C428AA" w14:textId="77777777" w:rsidTr="009D1816">
        <w:tc>
          <w:tcPr>
            <w:tcW w:w="846" w:type="dxa"/>
            <w:shd w:val="clear" w:color="auto" w:fill="auto"/>
          </w:tcPr>
          <w:p w14:paraId="24B2E9CB" w14:textId="77777777" w:rsidR="00CB7906" w:rsidRPr="00CB7906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7.14</w:t>
            </w:r>
            <w:r w:rsidR="00CB7906" w:rsidRPr="00CB7906">
              <w:rPr>
                <w:lang w:eastAsia="en-US"/>
              </w:rPr>
              <w:t>.2.</w:t>
            </w:r>
          </w:p>
        </w:tc>
        <w:tc>
          <w:tcPr>
            <w:tcW w:w="6946" w:type="dxa"/>
          </w:tcPr>
          <w:p w14:paraId="7EBFE94F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14:paraId="2366705D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14:paraId="2BF17295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14:paraId="68C58CF4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14:paraId="7DBD49C6" w14:textId="77777777" w:rsidR="00CB7906" w:rsidRPr="00CB7906" w:rsidRDefault="00CB7906" w:rsidP="00116D4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14:paraId="7B3528EC" w14:textId="77777777" w:rsidTr="005F5DF8">
        <w:trPr>
          <w:trHeight w:val="1208"/>
        </w:trPr>
        <w:tc>
          <w:tcPr>
            <w:tcW w:w="846" w:type="dxa"/>
            <w:shd w:val="clear" w:color="auto" w:fill="auto"/>
          </w:tcPr>
          <w:p w14:paraId="3D58E5CA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6743CAB" w14:textId="77777777" w:rsidR="000B242F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14:paraId="04482E23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601EA92A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134C8FCB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14:paraId="6A9D65FB" w14:textId="77777777" w:rsidTr="009D1816">
        <w:tc>
          <w:tcPr>
            <w:tcW w:w="846" w:type="dxa"/>
            <w:shd w:val="clear" w:color="auto" w:fill="auto"/>
          </w:tcPr>
          <w:p w14:paraId="416FDF32" w14:textId="77777777"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7.15</w:t>
            </w:r>
            <w:r w:rsidR="00326743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14:paraId="7BD24592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14:paraId="4CC3EC06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14:paraId="134270EF" w14:textId="77777777" w:rsidR="00326743" w:rsidRPr="00145E68" w:rsidRDefault="00CB7906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76F330A0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14:paraId="35F91FE7" w14:textId="77777777" w:rsidTr="009D1816">
        <w:tc>
          <w:tcPr>
            <w:tcW w:w="846" w:type="dxa"/>
            <w:shd w:val="clear" w:color="auto" w:fill="auto"/>
          </w:tcPr>
          <w:p w14:paraId="335E31C4" w14:textId="77777777" w:rsidR="00326743" w:rsidRPr="00145E68" w:rsidRDefault="005F5DF8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7.15</w:t>
            </w:r>
            <w:r w:rsidR="00326743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14:paraId="3FA7EF0A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88A2D5F" w14:textId="77777777" w:rsidR="004503A0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14:paraId="57FB6E13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14:paraId="63BAC390" w14:textId="77777777" w:rsidR="00326743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14:paraId="0EED6466" w14:textId="77777777" w:rsidR="004503A0" w:rsidRPr="00145E68" w:rsidRDefault="004503A0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443164E9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14:paraId="64C3E589" w14:textId="77777777" w:rsidTr="005F5DF8">
        <w:trPr>
          <w:trHeight w:val="563"/>
        </w:trPr>
        <w:tc>
          <w:tcPr>
            <w:tcW w:w="846" w:type="dxa"/>
            <w:shd w:val="clear" w:color="auto" w:fill="auto"/>
          </w:tcPr>
          <w:p w14:paraId="3149B1EB" w14:textId="77777777" w:rsidR="00326743" w:rsidRPr="00145E68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7.16</w:t>
            </w:r>
            <w:r w:rsidR="00326743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33B4568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14:paraId="43E29A19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14:paraId="673E7989" w14:textId="77777777" w:rsidR="00326743" w:rsidRPr="00145E68" w:rsidRDefault="001F3B6E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62C96F68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14:paraId="6D7301BF" w14:textId="77777777" w:rsidTr="005F5DF8">
        <w:trPr>
          <w:trHeight w:val="856"/>
        </w:trPr>
        <w:tc>
          <w:tcPr>
            <w:tcW w:w="846" w:type="dxa"/>
            <w:shd w:val="clear" w:color="auto" w:fill="auto"/>
          </w:tcPr>
          <w:p w14:paraId="4A49A32B" w14:textId="77777777"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7.17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14:paraId="06057FC4" w14:textId="77777777" w:rsidR="00844470" w:rsidRPr="005F5DF8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14:paraId="1C033F33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14:paraId="439C3575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14:paraId="5ABBB09B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14:paraId="6D214A07" w14:textId="77777777" w:rsidTr="009D1816">
        <w:tc>
          <w:tcPr>
            <w:tcW w:w="846" w:type="dxa"/>
            <w:shd w:val="clear" w:color="auto" w:fill="auto"/>
          </w:tcPr>
          <w:p w14:paraId="7016FB9D" w14:textId="77777777" w:rsidR="00844470" w:rsidRPr="00844470" w:rsidRDefault="005F5DF8" w:rsidP="00116D4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7.18</w:t>
            </w:r>
            <w:r w:rsidR="00844470" w:rsidRPr="00844470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14:paraId="3CBFA05C" w14:textId="77777777" w:rsidR="00844470" w:rsidRPr="00F80526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14:paraId="1E77B9AC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14:paraId="721AC390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14:paraId="07CD617A" w14:textId="77777777" w:rsidR="00844470" w:rsidRPr="00844470" w:rsidRDefault="00844470" w:rsidP="00116D4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14:paraId="42E6C639" w14:textId="77777777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14:paraId="3121DE0A" w14:textId="77777777" w:rsidR="000B242F" w:rsidRDefault="002240D4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14:paraId="7B4FE3E5" w14:textId="77777777" w:rsidR="003E2148" w:rsidRPr="00F80526" w:rsidRDefault="003E2148" w:rsidP="00116D46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</w:p>
        </w:tc>
      </w:tr>
      <w:tr w:rsidR="00326743" w:rsidRPr="00287A49" w14:paraId="5564CB79" w14:textId="77777777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14:paraId="2A4F4044" w14:textId="77777777" w:rsidR="003E2148" w:rsidRDefault="00CE30DC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  <w:p w14:paraId="3D613616" w14:textId="77777777" w:rsidR="00116D46" w:rsidRPr="00E57CF8" w:rsidRDefault="00116D46" w:rsidP="00116D46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E30DC" w:rsidRPr="00287A49" w14:paraId="5840E97B" w14:textId="77777777" w:rsidTr="00116D46">
        <w:trPr>
          <w:trHeight w:val="911"/>
        </w:trPr>
        <w:tc>
          <w:tcPr>
            <w:tcW w:w="846" w:type="dxa"/>
            <w:shd w:val="clear" w:color="auto" w:fill="auto"/>
          </w:tcPr>
          <w:p w14:paraId="16DEC6DD" w14:textId="77777777" w:rsidR="00CE30DC" w:rsidRPr="00145E68" w:rsidRDefault="00CE30DC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14:paraId="7B7FC0F5" w14:textId="77777777" w:rsidR="00CE30DC" w:rsidRPr="00145E68" w:rsidRDefault="00CE30DC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14:paraId="6F1A6B71" w14:textId="77777777" w:rsidR="00CE30DC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14:paraId="6398B261" w14:textId="77777777" w:rsidR="00CE30DC" w:rsidRPr="00145E68" w:rsidRDefault="00CE30DC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14:paraId="74001577" w14:textId="77777777" w:rsidR="00CE30DC" w:rsidRPr="00844470" w:rsidRDefault="00CE30DC" w:rsidP="00116D4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14:paraId="42447B74" w14:textId="77777777" w:rsidR="00CE30DC" w:rsidRPr="00145E68" w:rsidRDefault="00CE30DC" w:rsidP="00116D4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14:paraId="03E0C78B" w14:textId="77777777" w:rsidTr="00E57CF8">
        <w:trPr>
          <w:trHeight w:val="1725"/>
        </w:trPr>
        <w:tc>
          <w:tcPr>
            <w:tcW w:w="846" w:type="dxa"/>
            <w:shd w:val="clear" w:color="auto" w:fill="auto"/>
          </w:tcPr>
          <w:p w14:paraId="4D49F371" w14:textId="77777777" w:rsidR="00326743" w:rsidRPr="00145E68" w:rsidRDefault="00326743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14:paraId="290D1523" w14:textId="558B0770" w:rsidR="00326743" w:rsidRPr="00145E68" w:rsidRDefault="00326743" w:rsidP="002A02A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 w:rsidR="000671E9">
              <w:rPr>
                <w:rFonts w:eastAsia="Times New Roman"/>
                <w:lang w:eastAsia="en-US"/>
              </w:rPr>
              <w:t>5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14:paraId="75F0A672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14:paraId="2C2E4F3D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14:paraId="07A29953" w14:textId="77777777" w:rsidR="00326743" w:rsidRPr="00145E68" w:rsidRDefault="00326743" w:rsidP="00116D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  <w:tr w:rsidR="005955D2" w:rsidRPr="00287A49" w14:paraId="676FB086" w14:textId="77777777" w:rsidTr="00116D46">
        <w:trPr>
          <w:trHeight w:val="387"/>
        </w:trPr>
        <w:tc>
          <w:tcPr>
            <w:tcW w:w="14850" w:type="dxa"/>
            <w:gridSpan w:val="5"/>
            <w:shd w:val="clear" w:color="auto" w:fill="auto"/>
          </w:tcPr>
          <w:p w14:paraId="6153D06C" w14:textId="77777777" w:rsidR="005955D2" w:rsidRPr="00145E6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b/>
              </w:rPr>
              <w:t xml:space="preserve">8.2. </w:t>
            </w:r>
            <w:r w:rsidRPr="00D42F28">
              <w:rPr>
                <w:b/>
              </w:rPr>
              <w:t xml:space="preserve">Реализация антикоррупционной политики в сфере экономики,  закупок товаров, работ, услуг </w:t>
            </w:r>
            <w:r w:rsidRPr="00D42F28">
              <w:rPr>
                <w:b/>
              </w:rPr>
              <w:br/>
              <w:t>для обеспечения муниципальных нужд</w:t>
            </w:r>
          </w:p>
        </w:tc>
      </w:tr>
      <w:tr w:rsidR="005955D2" w:rsidRPr="00287A49" w14:paraId="19565B73" w14:textId="77777777" w:rsidTr="007C3E1F">
        <w:tc>
          <w:tcPr>
            <w:tcW w:w="846" w:type="dxa"/>
            <w:shd w:val="clear" w:color="auto" w:fill="auto"/>
          </w:tcPr>
          <w:p w14:paraId="42D3F718" w14:textId="77777777"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91" w14:textId="77777777" w:rsidR="005955D2" w:rsidRPr="00D42F28" w:rsidRDefault="005955D2" w:rsidP="00116D46">
            <w:pPr>
              <w:ind w:right="77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целевым использованием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070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EB5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4F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5955D2" w:rsidRPr="00287A49" w14:paraId="5524AB57" w14:textId="77777777" w:rsidTr="00227345">
        <w:tc>
          <w:tcPr>
            <w:tcW w:w="846" w:type="dxa"/>
            <w:shd w:val="clear" w:color="auto" w:fill="auto"/>
          </w:tcPr>
          <w:p w14:paraId="20FF060C" w14:textId="77777777" w:rsidR="005955D2" w:rsidRPr="00145E68" w:rsidRDefault="005955D2" w:rsidP="00116D4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8.2.2.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7D5" w14:textId="77777777" w:rsidR="005955D2" w:rsidRPr="00D42F28" w:rsidRDefault="005955D2" w:rsidP="00116D46">
            <w:pPr>
              <w:ind w:right="77"/>
              <w:jc w:val="both"/>
              <w:rPr>
                <w:rFonts w:eastAsia="Times New Roman"/>
                <w:color w:val="000000"/>
              </w:rPr>
            </w:pPr>
            <w:r w:rsidRPr="00D42F28">
              <w:rPr>
                <w:rFonts w:eastAsia="Times New Roman"/>
                <w:color w:val="000000"/>
              </w:rPr>
              <w:t>Контроль за соблюдением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F8A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2F28">
              <w:rPr>
                <w:rFonts w:eastAsia="Times New Roman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09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КСП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702" w14:textId="77777777" w:rsidR="005955D2" w:rsidRPr="00D42F28" w:rsidRDefault="005955D2" w:rsidP="00116D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D42F28">
              <w:rPr>
                <w:rFonts w:eastAsia="Times New Roman"/>
              </w:rPr>
              <w:t>Противодействие коррупционным проявлениям в сфере муниципального заказа</w:t>
            </w:r>
          </w:p>
        </w:tc>
      </w:tr>
    </w:tbl>
    <w:p w14:paraId="7ACE0CDB" w14:textId="77777777" w:rsidR="00F5606B" w:rsidRPr="00287A49" w:rsidRDefault="00F5606B" w:rsidP="00116D46">
      <w:pPr>
        <w:widowControl/>
        <w:autoSpaceDE/>
        <w:autoSpaceDN/>
        <w:adjustRightInd/>
      </w:pPr>
    </w:p>
    <w:sectPr w:rsidR="00F5606B" w:rsidRPr="00287A49" w:rsidSect="007C7B2A">
      <w:headerReference w:type="even" r:id="rId8"/>
      <w:headerReference w:type="default" r:id="rId9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1F18" w14:textId="77777777" w:rsidR="00D77897" w:rsidRDefault="00D77897" w:rsidP="001F44E1">
      <w:pPr>
        <w:pStyle w:val="13"/>
      </w:pPr>
      <w:r>
        <w:separator/>
      </w:r>
    </w:p>
  </w:endnote>
  <w:endnote w:type="continuationSeparator" w:id="0">
    <w:p w14:paraId="55D26A6F" w14:textId="77777777" w:rsidR="00D77897" w:rsidRDefault="00D77897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1D53" w14:textId="77777777" w:rsidR="00D77897" w:rsidRDefault="00D77897" w:rsidP="001F44E1">
      <w:pPr>
        <w:pStyle w:val="13"/>
      </w:pPr>
      <w:r>
        <w:separator/>
      </w:r>
    </w:p>
  </w:footnote>
  <w:footnote w:type="continuationSeparator" w:id="0">
    <w:p w14:paraId="7275EB93" w14:textId="77777777" w:rsidR="00D77897" w:rsidRDefault="00D77897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959" w14:textId="77777777"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1A62BB40" w14:textId="77777777"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4A40" w14:textId="77777777"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39C6">
      <w:rPr>
        <w:rStyle w:val="aa"/>
        <w:noProof/>
      </w:rPr>
      <w:t>2</w:t>
    </w:r>
    <w:r>
      <w:rPr>
        <w:rStyle w:val="aa"/>
      </w:rPr>
      <w:fldChar w:fldCharType="end"/>
    </w:r>
  </w:p>
  <w:p w14:paraId="5EC55F4D" w14:textId="77777777"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72"/>
    <w:rsid w:val="00001EC4"/>
    <w:rsid w:val="00002F4D"/>
    <w:rsid w:val="00005304"/>
    <w:rsid w:val="00010364"/>
    <w:rsid w:val="00010959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1E9"/>
    <w:rsid w:val="0006744A"/>
    <w:rsid w:val="00072D70"/>
    <w:rsid w:val="00073B96"/>
    <w:rsid w:val="00076317"/>
    <w:rsid w:val="0008048D"/>
    <w:rsid w:val="00080CC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B38E4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16D46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B1D12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02AC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1677E"/>
    <w:rsid w:val="003202CE"/>
    <w:rsid w:val="00326743"/>
    <w:rsid w:val="00333E65"/>
    <w:rsid w:val="00334D77"/>
    <w:rsid w:val="003350AA"/>
    <w:rsid w:val="003365A7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405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D7A9F"/>
    <w:rsid w:val="003E214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27AB"/>
    <w:rsid w:val="005743FD"/>
    <w:rsid w:val="00575898"/>
    <w:rsid w:val="00576272"/>
    <w:rsid w:val="00581152"/>
    <w:rsid w:val="005813BC"/>
    <w:rsid w:val="00583A63"/>
    <w:rsid w:val="005955D2"/>
    <w:rsid w:val="00596ADA"/>
    <w:rsid w:val="005A4DD3"/>
    <w:rsid w:val="005A514F"/>
    <w:rsid w:val="005A659F"/>
    <w:rsid w:val="005B3414"/>
    <w:rsid w:val="005B65BF"/>
    <w:rsid w:val="005B71A7"/>
    <w:rsid w:val="005C0A9B"/>
    <w:rsid w:val="005C548C"/>
    <w:rsid w:val="005D247D"/>
    <w:rsid w:val="005D39B9"/>
    <w:rsid w:val="005D5451"/>
    <w:rsid w:val="005D7247"/>
    <w:rsid w:val="005D7E61"/>
    <w:rsid w:val="005E09DA"/>
    <w:rsid w:val="005E11D5"/>
    <w:rsid w:val="005E543B"/>
    <w:rsid w:val="005E6741"/>
    <w:rsid w:val="005E79AE"/>
    <w:rsid w:val="005F2894"/>
    <w:rsid w:val="005F4820"/>
    <w:rsid w:val="005F4DC7"/>
    <w:rsid w:val="005F5DF8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18F5"/>
    <w:rsid w:val="0064367B"/>
    <w:rsid w:val="0064674B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1F8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1A8A"/>
    <w:rsid w:val="00782491"/>
    <w:rsid w:val="00782A86"/>
    <w:rsid w:val="007858E3"/>
    <w:rsid w:val="007864A4"/>
    <w:rsid w:val="0079004A"/>
    <w:rsid w:val="00797513"/>
    <w:rsid w:val="007A3630"/>
    <w:rsid w:val="007A6167"/>
    <w:rsid w:val="007A73D8"/>
    <w:rsid w:val="007B100C"/>
    <w:rsid w:val="007B5800"/>
    <w:rsid w:val="007B77CF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0489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7E2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4DD4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3721E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39C6"/>
    <w:rsid w:val="00AA56AE"/>
    <w:rsid w:val="00AA6B0E"/>
    <w:rsid w:val="00AB4498"/>
    <w:rsid w:val="00AB5C2E"/>
    <w:rsid w:val="00AC3DD7"/>
    <w:rsid w:val="00AC612C"/>
    <w:rsid w:val="00AC7E20"/>
    <w:rsid w:val="00AD02AB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29A1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D6F2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54A1"/>
    <w:rsid w:val="00C7737F"/>
    <w:rsid w:val="00C85916"/>
    <w:rsid w:val="00C9221B"/>
    <w:rsid w:val="00C93614"/>
    <w:rsid w:val="00C94CE7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47E1A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77897"/>
    <w:rsid w:val="00D80B79"/>
    <w:rsid w:val="00D8183D"/>
    <w:rsid w:val="00D821A5"/>
    <w:rsid w:val="00D87AB9"/>
    <w:rsid w:val="00D90059"/>
    <w:rsid w:val="00D92D0D"/>
    <w:rsid w:val="00D97ED4"/>
    <w:rsid w:val="00DB594E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57CF8"/>
    <w:rsid w:val="00E60AB9"/>
    <w:rsid w:val="00E61293"/>
    <w:rsid w:val="00E64F36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3638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0791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526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4869F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AA8D-6A3F-44B4-8E93-BB10BF5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518</TotalTime>
  <Pages>8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22897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Admin</cp:lastModifiedBy>
  <cp:revision>27</cp:revision>
  <cp:lastPrinted>2018-05-10T11:33:00Z</cp:lastPrinted>
  <dcterms:created xsi:type="dcterms:W3CDTF">2020-01-20T09:19:00Z</dcterms:created>
  <dcterms:modified xsi:type="dcterms:W3CDTF">2024-02-07T13:13:00Z</dcterms:modified>
</cp:coreProperties>
</file>