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0" w:rsidRDefault="00F70510" w:rsidP="00F7051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0" w:rsidRDefault="00F70510" w:rsidP="00F70510">
      <w:pPr>
        <w:jc w:val="center"/>
      </w:pPr>
    </w:p>
    <w:p w:rsidR="00F70510" w:rsidRDefault="00F70510" w:rsidP="00F7051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F70510" w:rsidRDefault="00F70510" w:rsidP="00F7051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F70510" w:rsidRDefault="00F70510" w:rsidP="00F7051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F70510" w:rsidRDefault="00F70510" w:rsidP="00F70510">
      <w:pPr>
        <w:pStyle w:val="2"/>
        <w:spacing w:after="0" w:line="240" w:lineRule="auto"/>
        <w:jc w:val="center"/>
        <w:rPr>
          <w:spacing w:val="0"/>
        </w:rPr>
      </w:pPr>
    </w:p>
    <w:p w:rsidR="00F70510" w:rsidRDefault="00F70510" w:rsidP="00F7051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F70510" w:rsidRDefault="00F70510" w:rsidP="00F70510"/>
    <w:p w:rsidR="00F70510" w:rsidRDefault="00F70510" w:rsidP="00F7051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907A0">
        <w:rPr>
          <w:spacing w:val="0"/>
        </w:rPr>
        <w:t xml:space="preserve"> 08.06.2018</w:t>
      </w:r>
      <w:r>
        <w:rPr>
          <w:spacing w:val="0"/>
        </w:rPr>
        <w:t xml:space="preserve"> №</w:t>
      </w:r>
      <w:r w:rsidR="005907A0">
        <w:rPr>
          <w:spacing w:val="0"/>
        </w:rPr>
        <w:t xml:space="preserve"> ПОС.03-0694/18</w:t>
      </w:r>
      <w:r>
        <w:rPr>
          <w:spacing w:val="0"/>
        </w:rPr>
        <w:t xml:space="preserve"> </w:t>
      </w:r>
    </w:p>
    <w:p w:rsidR="00F70510" w:rsidRDefault="00F70510" w:rsidP="00F7051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86669" w:rsidRPr="00F70510" w:rsidRDefault="00E86669" w:rsidP="00F24227">
      <w:pPr>
        <w:ind w:right="5101" w:firstLine="0"/>
        <w:rPr>
          <w:rFonts w:cs="Times New Roman"/>
          <w:sz w:val="24"/>
          <w:szCs w:val="24"/>
        </w:rPr>
      </w:pPr>
    </w:p>
    <w:p w:rsidR="001B6AAD" w:rsidRPr="00F70510" w:rsidRDefault="009E02EF" w:rsidP="00F24227">
      <w:pPr>
        <w:ind w:right="5101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EE796F" w:rsidRPr="00F70510">
          <w:rPr>
            <w:rFonts w:cs="Times New Roman"/>
            <w:sz w:val="24"/>
            <w:szCs w:val="24"/>
          </w:rPr>
          <w:t xml:space="preserve">О введении режима функционирования «Повышенная готовность» на территории </w:t>
        </w:r>
        <w:r w:rsidR="00E75FA4" w:rsidRPr="00F70510">
          <w:rPr>
            <w:rFonts w:cs="Times New Roman"/>
            <w:sz w:val="24"/>
            <w:szCs w:val="24"/>
          </w:rPr>
          <w:t>г.Переславля-Залесского</w:t>
        </w:r>
      </w:fldSimple>
      <w:r w:rsidR="00260038" w:rsidRPr="00F70510">
        <w:rPr>
          <w:rFonts w:cs="Times New Roman"/>
          <w:sz w:val="24"/>
          <w:szCs w:val="24"/>
        </w:rPr>
        <w:t xml:space="preserve"> </w:t>
      </w:r>
    </w:p>
    <w:p w:rsidR="001B6AAD" w:rsidRPr="00F70510" w:rsidRDefault="001B6AAD" w:rsidP="00EE796F">
      <w:pPr>
        <w:ind w:right="-2" w:firstLine="0"/>
        <w:jc w:val="both"/>
        <w:rPr>
          <w:rFonts w:cs="Times New Roman"/>
          <w:sz w:val="24"/>
          <w:szCs w:val="24"/>
        </w:rPr>
      </w:pPr>
    </w:p>
    <w:p w:rsidR="0081367F" w:rsidRPr="00F70510" w:rsidRDefault="00EE796F" w:rsidP="0081367F">
      <w:pPr>
        <w:jc w:val="both"/>
        <w:rPr>
          <w:b/>
          <w:sz w:val="24"/>
          <w:szCs w:val="24"/>
        </w:rPr>
      </w:pPr>
      <w:proofErr w:type="gramStart"/>
      <w:r w:rsidRPr="00F70510">
        <w:rPr>
          <w:rFonts w:cs="Times New Roman"/>
          <w:sz w:val="24"/>
          <w:szCs w:val="24"/>
        </w:rPr>
        <w:t xml:space="preserve">В соответствии с Федеральным законом </w:t>
      </w:r>
      <w:r w:rsidR="00452D87" w:rsidRPr="00F70510">
        <w:rPr>
          <w:rFonts w:cs="Times New Roman"/>
          <w:sz w:val="24"/>
          <w:szCs w:val="24"/>
        </w:rPr>
        <w:t>от 21.12.</w:t>
      </w:r>
      <w:r w:rsidRPr="00F70510">
        <w:rPr>
          <w:rFonts w:cs="Times New Roman"/>
          <w:sz w:val="24"/>
          <w:szCs w:val="24"/>
        </w:rPr>
        <w:t>1994 № 68</w:t>
      </w:r>
      <w:r w:rsidRPr="00F70510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11" w:history="1"/>
      <w:r w:rsidRPr="00F70510">
        <w:rPr>
          <w:rFonts w:cs="Times New Roman"/>
          <w:sz w:val="24"/>
          <w:szCs w:val="24"/>
        </w:rPr>
        <w:t>Законом Ярославской области от </w:t>
      </w:r>
      <w:r w:rsidR="0047600A" w:rsidRPr="00F70510">
        <w:rPr>
          <w:rFonts w:cs="Times New Roman"/>
          <w:sz w:val="24"/>
          <w:szCs w:val="24"/>
        </w:rPr>
        <w:t>07</w:t>
      </w:r>
      <w:r w:rsidR="00452D87" w:rsidRPr="00F70510">
        <w:rPr>
          <w:rFonts w:cs="Times New Roman"/>
          <w:sz w:val="24"/>
          <w:szCs w:val="24"/>
        </w:rPr>
        <w:t>.04.2003</w:t>
      </w:r>
      <w:r w:rsidRPr="00F70510">
        <w:rPr>
          <w:rFonts w:cs="Times New Roman"/>
          <w:sz w:val="24"/>
          <w:szCs w:val="24"/>
        </w:rPr>
        <w:t xml:space="preserve"> № 19-з «О защите населения и территорий Ярославской области от чрезвычайных ситуаций природного и техногенного характера», в целях недопущения возникновения чрезвычайных ситуаций</w:t>
      </w:r>
      <w:r w:rsidR="004B5FFD" w:rsidRPr="00F70510">
        <w:rPr>
          <w:rFonts w:cs="Times New Roman"/>
          <w:sz w:val="24"/>
          <w:szCs w:val="24"/>
        </w:rPr>
        <w:t xml:space="preserve"> </w:t>
      </w:r>
      <w:r w:rsidR="004B5FFD" w:rsidRPr="00F70510">
        <w:rPr>
          <w:rStyle w:val="itemtext1"/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F70510">
        <w:rPr>
          <w:rFonts w:cs="Times New Roman"/>
          <w:sz w:val="24"/>
          <w:szCs w:val="24"/>
        </w:rPr>
        <w:t>, угрозы жизни и здоровью населения в период проведения праздничных мероприятий</w:t>
      </w:r>
      <w:proofErr w:type="gramEnd"/>
      <w:r w:rsidRPr="00F70510">
        <w:rPr>
          <w:rFonts w:cs="Times New Roman"/>
          <w:sz w:val="24"/>
          <w:szCs w:val="24"/>
        </w:rPr>
        <w:t xml:space="preserve">, </w:t>
      </w:r>
      <w:proofErr w:type="gramStart"/>
      <w:r w:rsidRPr="00F70510">
        <w:rPr>
          <w:rFonts w:cs="Times New Roman"/>
          <w:sz w:val="24"/>
          <w:szCs w:val="24"/>
        </w:rPr>
        <w:t>посвященных</w:t>
      </w:r>
      <w:proofErr w:type="gramEnd"/>
      <w:r w:rsidRPr="00F70510">
        <w:rPr>
          <w:rFonts w:cs="Times New Roman"/>
          <w:sz w:val="24"/>
          <w:szCs w:val="24"/>
        </w:rPr>
        <w:t xml:space="preserve"> Дню </w:t>
      </w:r>
      <w:r w:rsidR="0081367F" w:rsidRPr="00F70510">
        <w:rPr>
          <w:rFonts w:cs="Times New Roman"/>
          <w:sz w:val="24"/>
          <w:szCs w:val="24"/>
        </w:rPr>
        <w:t xml:space="preserve">России, Дню города Переславля-Залесского, Дню рождения святого благоверного князя Александра Невского, </w:t>
      </w:r>
    </w:p>
    <w:p w:rsidR="00EE796F" w:rsidRPr="00F70510" w:rsidRDefault="00EE796F" w:rsidP="0081367F">
      <w:pPr>
        <w:spacing w:line="235" w:lineRule="auto"/>
        <w:ind w:firstLine="708"/>
        <w:jc w:val="both"/>
        <w:rPr>
          <w:rFonts w:cs="Times New Roman"/>
          <w:sz w:val="24"/>
          <w:szCs w:val="24"/>
        </w:rPr>
      </w:pPr>
    </w:p>
    <w:p w:rsidR="00EE796F" w:rsidRPr="00F70510" w:rsidRDefault="00E75FA4" w:rsidP="00E75FA4">
      <w:pPr>
        <w:spacing w:line="235" w:lineRule="auto"/>
        <w:ind w:firstLine="0"/>
        <w:jc w:val="center"/>
        <w:rPr>
          <w:rFonts w:cs="Times New Roman"/>
          <w:szCs w:val="28"/>
        </w:rPr>
      </w:pPr>
      <w:r w:rsidRPr="00F70510">
        <w:rPr>
          <w:rFonts w:cs="Times New Roman"/>
          <w:szCs w:val="28"/>
        </w:rPr>
        <w:t>Администрация города Переславля-Залесского постановляет</w:t>
      </w:r>
      <w:r w:rsidR="00EE796F" w:rsidRPr="00F70510">
        <w:rPr>
          <w:rFonts w:cs="Times New Roman"/>
          <w:szCs w:val="28"/>
        </w:rPr>
        <w:t>:</w:t>
      </w:r>
    </w:p>
    <w:p w:rsidR="00E75FA4" w:rsidRPr="00F70510" w:rsidRDefault="00E75FA4" w:rsidP="00E86669">
      <w:pPr>
        <w:spacing w:line="235" w:lineRule="auto"/>
        <w:ind w:firstLine="0"/>
        <w:jc w:val="both"/>
        <w:rPr>
          <w:rFonts w:cs="Times New Roman"/>
          <w:sz w:val="24"/>
          <w:szCs w:val="24"/>
        </w:rPr>
      </w:pPr>
    </w:p>
    <w:p w:rsidR="00EE796F" w:rsidRPr="00F70510" w:rsidRDefault="00EE796F" w:rsidP="00E86669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F70510">
        <w:rPr>
          <w:rFonts w:cs="Times New Roman"/>
          <w:sz w:val="24"/>
          <w:szCs w:val="24"/>
        </w:rPr>
        <w:t xml:space="preserve">1. Ввести на территории </w:t>
      </w:r>
      <w:r w:rsidR="00E75FA4" w:rsidRPr="00F70510">
        <w:rPr>
          <w:rFonts w:cs="Times New Roman"/>
          <w:sz w:val="24"/>
          <w:szCs w:val="24"/>
        </w:rPr>
        <w:t>г. Переславля-Залесского</w:t>
      </w:r>
      <w:r w:rsidRPr="00F70510">
        <w:rPr>
          <w:rFonts w:cs="Times New Roman"/>
          <w:sz w:val="24"/>
          <w:szCs w:val="24"/>
        </w:rPr>
        <w:t xml:space="preserve"> на период с 10 июня по 12 июня 2018</w:t>
      </w:r>
      <w:r w:rsidR="00E86669" w:rsidRPr="00F70510">
        <w:rPr>
          <w:rFonts w:cs="Times New Roman"/>
          <w:sz w:val="24"/>
          <w:szCs w:val="24"/>
        </w:rPr>
        <w:t> </w:t>
      </w:r>
      <w:r w:rsidRPr="00F70510">
        <w:rPr>
          <w:rFonts w:cs="Times New Roman"/>
          <w:sz w:val="24"/>
          <w:szCs w:val="24"/>
        </w:rPr>
        <w:t xml:space="preserve">года режим функционирования «Повышенная готовность» </w:t>
      </w:r>
      <w:r w:rsidR="00E75FA4" w:rsidRPr="00F70510">
        <w:rPr>
          <w:rFonts w:cs="Times New Roman"/>
          <w:sz w:val="24"/>
          <w:szCs w:val="24"/>
        </w:rPr>
        <w:t xml:space="preserve">для городского звена </w:t>
      </w:r>
      <w:r w:rsidRPr="00F70510">
        <w:rPr>
          <w:rFonts w:cs="Times New Roman"/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Ярославской области (далее – </w:t>
      </w:r>
      <w:r w:rsidR="00E75FA4" w:rsidRPr="00F70510">
        <w:rPr>
          <w:rFonts w:cs="Times New Roman"/>
          <w:sz w:val="24"/>
          <w:szCs w:val="24"/>
        </w:rPr>
        <w:t>ГЗ ТП РСЧС)</w:t>
      </w:r>
      <w:r w:rsidRPr="00F70510">
        <w:rPr>
          <w:rFonts w:cs="Times New Roman"/>
          <w:sz w:val="24"/>
          <w:szCs w:val="24"/>
        </w:rPr>
        <w:t xml:space="preserve">. </w:t>
      </w:r>
    </w:p>
    <w:p w:rsidR="00EE796F" w:rsidRPr="00F70510" w:rsidRDefault="00EE796F" w:rsidP="00E86669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F70510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F70510">
        <w:rPr>
          <w:rFonts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E75FA4" w:rsidRPr="00F70510">
        <w:rPr>
          <w:rFonts w:cs="Times New Roman"/>
          <w:sz w:val="24"/>
          <w:szCs w:val="24"/>
        </w:rPr>
        <w:t>г. Переславля-Залесского</w:t>
      </w:r>
      <w:r w:rsidRPr="00F70510">
        <w:rPr>
          <w:rFonts w:cs="Times New Roman"/>
          <w:sz w:val="24"/>
          <w:szCs w:val="24"/>
        </w:rPr>
        <w:t xml:space="preserve"> обязанности по координации </w:t>
      </w:r>
      <w:r w:rsidR="00E86669" w:rsidRPr="00F70510">
        <w:rPr>
          <w:rFonts w:cs="Times New Roman"/>
          <w:sz w:val="24"/>
          <w:szCs w:val="24"/>
        </w:rPr>
        <w:t xml:space="preserve">проводимых органами управления и силами </w:t>
      </w:r>
      <w:r w:rsidR="00E75FA4" w:rsidRPr="00F70510">
        <w:rPr>
          <w:rFonts w:cs="Times New Roman"/>
          <w:sz w:val="24"/>
          <w:szCs w:val="24"/>
        </w:rPr>
        <w:t>ГЗ ТП</w:t>
      </w:r>
      <w:r w:rsidR="00E86669" w:rsidRPr="00F70510">
        <w:rPr>
          <w:rFonts w:cs="Times New Roman"/>
          <w:sz w:val="24"/>
          <w:szCs w:val="24"/>
        </w:rPr>
        <w:t xml:space="preserve"> РСЧС </w:t>
      </w:r>
      <w:r w:rsidRPr="00F70510">
        <w:rPr>
          <w:rFonts w:cs="Times New Roman"/>
          <w:sz w:val="24"/>
          <w:szCs w:val="24"/>
        </w:rPr>
        <w:t>мероприятий по</w:t>
      </w:r>
      <w:r w:rsidR="00E86669" w:rsidRPr="00F70510">
        <w:rPr>
          <w:rFonts w:cs="Times New Roman"/>
          <w:sz w:val="24"/>
          <w:szCs w:val="24"/>
        </w:rPr>
        <w:t> </w:t>
      </w:r>
      <w:r w:rsidRPr="00F70510">
        <w:rPr>
          <w:rFonts w:cs="Times New Roman"/>
          <w:sz w:val="24"/>
          <w:szCs w:val="24"/>
        </w:rPr>
        <w:t>предупреждению чрезвычайных ситуаций.</w:t>
      </w:r>
    </w:p>
    <w:p w:rsidR="00EE796F" w:rsidRPr="00F70510" w:rsidRDefault="00EE796F" w:rsidP="00E86669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r w:rsidRPr="00F70510">
        <w:rPr>
          <w:rFonts w:cs="Times New Roman"/>
          <w:sz w:val="24"/>
          <w:szCs w:val="24"/>
        </w:rPr>
        <w:t xml:space="preserve">3. В </w:t>
      </w:r>
      <w:proofErr w:type="gramStart"/>
      <w:r w:rsidRPr="00F70510">
        <w:rPr>
          <w:rFonts w:cs="Times New Roman"/>
          <w:sz w:val="24"/>
          <w:szCs w:val="24"/>
        </w:rPr>
        <w:t>целях</w:t>
      </w:r>
      <w:proofErr w:type="gramEnd"/>
      <w:r w:rsidRPr="00F70510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EE796F" w:rsidRPr="00F70510" w:rsidRDefault="00EE796F" w:rsidP="00E86669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4" w:name="sub_11"/>
      <w:bookmarkEnd w:id="3"/>
      <w:r w:rsidRPr="00F70510">
        <w:rPr>
          <w:rFonts w:cs="Times New Roman"/>
          <w:sz w:val="24"/>
          <w:szCs w:val="24"/>
        </w:rPr>
        <w:t xml:space="preserve">4. </w:t>
      </w:r>
      <w:proofErr w:type="gramStart"/>
      <w:r w:rsidRPr="00F70510">
        <w:rPr>
          <w:rFonts w:cs="Times New Roman"/>
          <w:sz w:val="24"/>
          <w:szCs w:val="24"/>
        </w:rPr>
        <w:t>Контроль за</w:t>
      </w:r>
      <w:proofErr w:type="gramEnd"/>
      <w:r w:rsidRPr="00F70510">
        <w:rPr>
          <w:rFonts w:cs="Times New Roman"/>
          <w:sz w:val="24"/>
          <w:szCs w:val="24"/>
        </w:rPr>
        <w:t xml:space="preserve"> исполнением </w:t>
      </w:r>
      <w:r w:rsidR="00452D87" w:rsidRPr="00F70510">
        <w:rPr>
          <w:rFonts w:cs="Times New Roman"/>
          <w:sz w:val="24"/>
          <w:szCs w:val="24"/>
        </w:rPr>
        <w:t xml:space="preserve">настоящего </w:t>
      </w:r>
      <w:r w:rsidRPr="00F70510">
        <w:rPr>
          <w:rFonts w:cs="Times New Roman"/>
          <w:sz w:val="24"/>
          <w:szCs w:val="24"/>
        </w:rPr>
        <w:t xml:space="preserve">постановления </w:t>
      </w:r>
      <w:r w:rsidR="00E75FA4" w:rsidRPr="00F70510">
        <w:rPr>
          <w:rFonts w:cs="Times New Roman"/>
          <w:sz w:val="24"/>
          <w:szCs w:val="24"/>
        </w:rPr>
        <w:t>оставляю за собой.</w:t>
      </w:r>
    </w:p>
    <w:p w:rsidR="00EE796F" w:rsidRPr="00F70510" w:rsidRDefault="00EE796F" w:rsidP="00E86669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r w:rsidRPr="00F70510">
        <w:rPr>
          <w:rFonts w:cs="Times New Roman"/>
          <w:sz w:val="24"/>
          <w:szCs w:val="24"/>
        </w:rPr>
        <w:t xml:space="preserve">5. </w:t>
      </w:r>
      <w:r w:rsidR="00452D87" w:rsidRPr="00F70510">
        <w:rPr>
          <w:rFonts w:cs="Times New Roman"/>
          <w:sz w:val="24"/>
          <w:szCs w:val="24"/>
        </w:rPr>
        <w:t>Настоящее п</w:t>
      </w:r>
      <w:r w:rsidRPr="00F70510">
        <w:rPr>
          <w:rFonts w:cs="Times New Roman"/>
          <w:sz w:val="24"/>
          <w:szCs w:val="24"/>
        </w:rPr>
        <w:t>остановление вступает в силу с момента подписания.</w:t>
      </w:r>
    </w:p>
    <w:bookmarkEnd w:id="4"/>
    <w:p w:rsidR="00BB38FE" w:rsidRDefault="00BB38FE" w:rsidP="00BB38FE">
      <w:pPr>
        <w:jc w:val="both"/>
        <w:rPr>
          <w:rFonts w:cs="Times New Roman"/>
          <w:sz w:val="24"/>
          <w:szCs w:val="24"/>
        </w:rPr>
      </w:pPr>
    </w:p>
    <w:p w:rsidR="00F70510" w:rsidRPr="00F70510" w:rsidRDefault="00F70510" w:rsidP="00BB38FE">
      <w:pPr>
        <w:jc w:val="both"/>
        <w:rPr>
          <w:rFonts w:cs="Times New Roman"/>
          <w:sz w:val="24"/>
          <w:szCs w:val="24"/>
        </w:rPr>
      </w:pPr>
    </w:p>
    <w:p w:rsidR="00BB38FE" w:rsidRPr="00F70510" w:rsidRDefault="00BB38FE" w:rsidP="00BB38FE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RPr="00F70510" w:rsidTr="00B41FCA">
        <w:tc>
          <w:tcPr>
            <w:tcW w:w="4654" w:type="dxa"/>
          </w:tcPr>
          <w:p w:rsidR="00F70510" w:rsidRDefault="00E75FA4" w:rsidP="00B41FCA">
            <w:pPr>
              <w:tabs>
                <w:tab w:val="right" w:pos="893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70510">
              <w:rPr>
                <w:rFonts w:cs="Times New Roman"/>
                <w:sz w:val="24"/>
                <w:szCs w:val="24"/>
              </w:rPr>
              <w:t>Заместитель Главы Администрации</w:t>
            </w:r>
          </w:p>
          <w:p w:rsidR="00B41FCA" w:rsidRPr="00F70510" w:rsidRDefault="00E75FA4" w:rsidP="00B41FCA">
            <w:pPr>
              <w:tabs>
                <w:tab w:val="right" w:pos="893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70510">
              <w:rPr>
                <w:rFonts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4792" w:type="dxa"/>
            <w:vAlign w:val="bottom"/>
          </w:tcPr>
          <w:p w:rsidR="00B41FCA" w:rsidRPr="00F70510" w:rsidRDefault="00E75FA4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 w:val="24"/>
                <w:szCs w:val="24"/>
              </w:rPr>
            </w:pPr>
            <w:r w:rsidRPr="00F70510">
              <w:rPr>
                <w:rFonts w:cs="Times New Roman"/>
                <w:sz w:val="24"/>
                <w:szCs w:val="24"/>
              </w:rPr>
              <w:t xml:space="preserve">В.Ю. </w:t>
            </w:r>
            <w:proofErr w:type="spellStart"/>
            <w:r w:rsidRPr="00F70510">
              <w:rPr>
                <w:rFonts w:cs="Times New Roman"/>
                <w:sz w:val="24"/>
                <w:szCs w:val="24"/>
              </w:rPr>
              <w:t>Леженко</w:t>
            </w:r>
            <w:proofErr w:type="spellEnd"/>
          </w:p>
        </w:tc>
      </w:tr>
    </w:tbl>
    <w:p w:rsidR="00E1407E" w:rsidRPr="00F70510" w:rsidRDefault="00E1407E" w:rsidP="00BB38FE">
      <w:pPr>
        <w:jc w:val="both"/>
        <w:rPr>
          <w:sz w:val="24"/>
          <w:szCs w:val="24"/>
        </w:rPr>
      </w:pPr>
    </w:p>
    <w:sectPr w:rsidR="00E1407E" w:rsidRPr="00F70510" w:rsidSect="00F70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CE" w:rsidRDefault="00E11ECE" w:rsidP="00CF5840">
      <w:r>
        <w:separator/>
      </w:r>
    </w:p>
  </w:endnote>
  <w:endnote w:type="continuationSeparator" w:id="0">
    <w:p w:rsidR="00E11ECE" w:rsidRDefault="00E11ECE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CE" w:rsidRDefault="00E11ECE" w:rsidP="00CF5840">
      <w:r>
        <w:separator/>
      </w:r>
    </w:p>
  </w:footnote>
  <w:footnote w:type="continuationSeparator" w:id="0">
    <w:p w:rsidR="00E11ECE" w:rsidRDefault="00E11ECE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9E02EF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81367F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126AB1"/>
    <w:rsid w:val="001347C5"/>
    <w:rsid w:val="001668B5"/>
    <w:rsid w:val="001707B3"/>
    <w:rsid w:val="00193A75"/>
    <w:rsid w:val="001B6AAD"/>
    <w:rsid w:val="001C611E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52D87"/>
    <w:rsid w:val="00470773"/>
    <w:rsid w:val="00471323"/>
    <w:rsid w:val="0047600A"/>
    <w:rsid w:val="00487DAB"/>
    <w:rsid w:val="004A7B39"/>
    <w:rsid w:val="004B5FFD"/>
    <w:rsid w:val="00547508"/>
    <w:rsid w:val="00570FBB"/>
    <w:rsid w:val="005862FB"/>
    <w:rsid w:val="005907A0"/>
    <w:rsid w:val="005D0750"/>
    <w:rsid w:val="005D4AE9"/>
    <w:rsid w:val="005F2543"/>
    <w:rsid w:val="005F442B"/>
    <w:rsid w:val="00604698"/>
    <w:rsid w:val="006157BF"/>
    <w:rsid w:val="00631ABE"/>
    <w:rsid w:val="00681496"/>
    <w:rsid w:val="007341B3"/>
    <w:rsid w:val="00737E26"/>
    <w:rsid w:val="00775E3D"/>
    <w:rsid w:val="00796C37"/>
    <w:rsid w:val="00810833"/>
    <w:rsid w:val="0081367F"/>
    <w:rsid w:val="008C1CB8"/>
    <w:rsid w:val="008C5C70"/>
    <w:rsid w:val="009E02EF"/>
    <w:rsid w:val="00A477F4"/>
    <w:rsid w:val="00A83D83"/>
    <w:rsid w:val="00B41FCA"/>
    <w:rsid w:val="00B55589"/>
    <w:rsid w:val="00B664F9"/>
    <w:rsid w:val="00B74A95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D93F0C"/>
    <w:rsid w:val="00DC0597"/>
    <w:rsid w:val="00DF63C9"/>
    <w:rsid w:val="00E11ECE"/>
    <w:rsid w:val="00E1407E"/>
    <w:rsid w:val="00E429A1"/>
    <w:rsid w:val="00E75FA4"/>
    <w:rsid w:val="00E86669"/>
    <w:rsid w:val="00EE796F"/>
    <w:rsid w:val="00EF10A2"/>
    <w:rsid w:val="00F24227"/>
    <w:rsid w:val="00F70510"/>
    <w:rsid w:val="00F82D65"/>
    <w:rsid w:val="00FB006D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6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669"/>
    <w:rPr>
      <w:rFonts w:ascii="Tahoma" w:eastAsia="Times New Roman" w:hAnsi="Tahoma" w:cs="Tahoma"/>
      <w:sz w:val="16"/>
      <w:szCs w:val="16"/>
    </w:rPr>
  </w:style>
  <w:style w:type="character" w:customStyle="1" w:styleId="itemtext1">
    <w:name w:val="itemtext1"/>
    <w:basedOn w:val="a0"/>
    <w:rsid w:val="004B5FFD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uiPriority w:val="99"/>
    <w:qFormat/>
    <w:rsid w:val="0081367F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F70510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051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6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669"/>
    <w:rPr>
      <w:rFonts w:ascii="Tahoma" w:eastAsia="Times New Roman" w:hAnsi="Tahoma" w:cs="Tahoma"/>
      <w:sz w:val="16"/>
      <w:szCs w:val="16"/>
    </w:rPr>
  </w:style>
  <w:style w:type="character" w:customStyle="1" w:styleId="itemtext1">
    <w:name w:val="itemtext1"/>
    <w:basedOn w:val="a0"/>
    <w:rsid w:val="004B5FFD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uiPriority w:val="99"/>
    <w:qFormat/>
    <w:rsid w:val="0081367F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F70510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051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86620.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0F91CF4D-874B-49F2-8B02-3FB13CA2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j</cp:lastModifiedBy>
  <cp:revision>3</cp:revision>
  <cp:lastPrinted>2018-06-08T07:16:00Z</cp:lastPrinted>
  <dcterms:created xsi:type="dcterms:W3CDTF">2018-06-08T12:52:00Z</dcterms:created>
  <dcterms:modified xsi:type="dcterms:W3CDTF">2018-06-08T12:01:00Z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введении режима функционирования «Повышенная готовность» на территории Ярославской области</vt:lpwstr>
  </property>
</Properties>
</file>